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3C" w:rsidRDefault="00DF183C" w:rsidP="00DF183C">
      <w:pPr>
        <w:pStyle w:val="BodyText"/>
        <w:jc w:val="center"/>
        <w:rPr>
          <w:rFonts w:asciiTheme="minorHAnsi" w:hAnsiTheme="minorHAnsi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D56D74D" wp14:editId="478E70F3">
            <wp:simplePos x="0" y="0"/>
            <wp:positionH relativeFrom="column">
              <wp:posOffset>1447800</wp:posOffset>
            </wp:positionH>
            <wp:positionV relativeFrom="paragraph">
              <wp:posOffset>-600075</wp:posOffset>
            </wp:positionV>
            <wp:extent cx="2704435" cy="1257300"/>
            <wp:effectExtent l="0" t="0" r="127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06" t="29134" r="7492" b="496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3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83C" w:rsidRDefault="00DF183C" w:rsidP="00DF183C">
      <w:pPr>
        <w:pStyle w:val="BodyText"/>
        <w:jc w:val="center"/>
        <w:rPr>
          <w:rFonts w:asciiTheme="minorHAnsi" w:hAnsiTheme="minorHAnsi"/>
        </w:rPr>
      </w:pPr>
    </w:p>
    <w:p w:rsidR="00DF183C" w:rsidRPr="00CC5006" w:rsidRDefault="00DF183C" w:rsidP="00DF183C">
      <w:pPr>
        <w:pStyle w:val="BodyText"/>
        <w:jc w:val="center"/>
        <w:rPr>
          <w:rFonts w:asciiTheme="minorHAnsi" w:hAnsiTheme="minorHAnsi"/>
        </w:rPr>
      </w:pPr>
    </w:p>
    <w:p w:rsidR="00DF183C" w:rsidRPr="00CC5006" w:rsidRDefault="00DF183C" w:rsidP="00DF183C">
      <w:pPr>
        <w:pStyle w:val="BodyText"/>
        <w:jc w:val="center"/>
        <w:rPr>
          <w:rFonts w:asciiTheme="minorHAnsi" w:hAnsiTheme="minorHAnsi"/>
          <w:b/>
          <w:color w:val="808080"/>
          <w:sz w:val="18"/>
          <w:szCs w:val="18"/>
        </w:rPr>
      </w:pPr>
      <w:r w:rsidRPr="00CC5006">
        <w:rPr>
          <w:rFonts w:asciiTheme="minorHAnsi" w:hAnsiTheme="minorHAnsi"/>
          <w:b/>
          <w:color w:val="808080"/>
          <w:sz w:val="18"/>
          <w:szCs w:val="18"/>
        </w:rPr>
        <w:t>Registered Charity No: 1125679</w:t>
      </w:r>
    </w:p>
    <w:p w:rsidR="00DF183C" w:rsidRPr="00CC5006" w:rsidRDefault="00DF183C" w:rsidP="00DF183C">
      <w:pPr>
        <w:pStyle w:val="BodyText"/>
        <w:jc w:val="center"/>
        <w:rPr>
          <w:rFonts w:asciiTheme="minorHAnsi" w:hAnsiTheme="minorHAnsi"/>
          <w:b/>
          <w:color w:val="808080"/>
          <w:sz w:val="18"/>
          <w:szCs w:val="18"/>
        </w:rPr>
      </w:pPr>
      <w:r w:rsidRPr="00CC5006">
        <w:rPr>
          <w:rFonts w:asciiTheme="minorHAnsi" w:hAnsiTheme="minorHAnsi"/>
          <w:b/>
          <w:color w:val="808080"/>
          <w:sz w:val="18"/>
          <w:szCs w:val="18"/>
        </w:rPr>
        <w:t>Company Registration No:  6599429</w:t>
      </w:r>
    </w:p>
    <w:p w:rsidR="00DF183C" w:rsidRDefault="00DF183C" w:rsidP="00DF183C">
      <w:pPr>
        <w:spacing w:after="0" w:line="240" w:lineRule="auto"/>
        <w:jc w:val="center"/>
        <w:rPr>
          <w:rFonts w:eastAsia="Times New Roman" w:cs="Arial"/>
          <w:b/>
          <w:u w:val="single"/>
        </w:rPr>
      </w:pPr>
    </w:p>
    <w:p w:rsidR="00DF183C" w:rsidRDefault="00DF183C" w:rsidP="00DF183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u w:val="single"/>
        </w:rPr>
      </w:pPr>
      <w:r w:rsidRPr="002C1BA2">
        <w:rPr>
          <w:rFonts w:ascii="Arial" w:eastAsia="Times New Roman" w:hAnsi="Arial" w:cs="Arial"/>
          <w:b/>
          <w:sz w:val="36"/>
          <w:u w:val="single"/>
        </w:rPr>
        <w:t>Social Media</w:t>
      </w:r>
      <w:r w:rsidR="00EB449E" w:rsidRPr="002C1BA2">
        <w:rPr>
          <w:rFonts w:ascii="Arial" w:eastAsia="Times New Roman" w:hAnsi="Arial" w:cs="Arial"/>
          <w:b/>
          <w:sz w:val="36"/>
          <w:u w:val="single"/>
        </w:rPr>
        <w:t xml:space="preserve"> and Marketing</w:t>
      </w:r>
      <w:r w:rsidRPr="002C1BA2">
        <w:rPr>
          <w:rFonts w:ascii="Arial" w:eastAsia="Times New Roman" w:hAnsi="Arial" w:cs="Arial"/>
          <w:b/>
          <w:sz w:val="36"/>
          <w:u w:val="single"/>
        </w:rPr>
        <w:t xml:space="preserve"> Intern</w:t>
      </w:r>
    </w:p>
    <w:p w:rsidR="002C1BA2" w:rsidRPr="002C1BA2" w:rsidRDefault="002C1BA2" w:rsidP="00DF183C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28"/>
        </w:rPr>
      </w:pPr>
    </w:p>
    <w:p w:rsidR="00DF183C" w:rsidRPr="002C1BA2" w:rsidRDefault="00DF183C" w:rsidP="00DF183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2C1BA2">
        <w:rPr>
          <w:rFonts w:ascii="Arial" w:eastAsia="Times New Roman" w:hAnsi="Arial" w:cs="Arial"/>
          <w:b/>
          <w:sz w:val="28"/>
          <w:szCs w:val="28"/>
        </w:rPr>
        <w:t>Role Description</w:t>
      </w:r>
    </w:p>
    <w:p w:rsidR="00DF183C" w:rsidRPr="002C1BA2" w:rsidRDefault="00DF183C" w:rsidP="00DF183C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DF183C" w:rsidRPr="002C1BA2" w:rsidRDefault="00DF183C" w:rsidP="00DF183C">
      <w:pPr>
        <w:spacing w:after="0" w:line="240" w:lineRule="auto"/>
        <w:ind w:left="2160" w:hanging="2160"/>
        <w:rPr>
          <w:rFonts w:ascii="Arial" w:eastAsia="Times New Roman" w:hAnsi="Arial" w:cs="Arial"/>
          <w:sz w:val="24"/>
          <w:szCs w:val="24"/>
        </w:rPr>
      </w:pPr>
      <w:r w:rsidRPr="002C1BA2">
        <w:rPr>
          <w:rFonts w:ascii="Arial" w:eastAsia="Times New Roman" w:hAnsi="Arial" w:cs="Arial"/>
          <w:b/>
          <w:sz w:val="24"/>
          <w:szCs w:val="24"/>
        </w:rPr>
        <w:t>Based at:</w:t>
      </w:r>
      <w:r w:rsidRPr="002C1BA2">
        <w:rPr>
          <w:rFonts w:ascii="Arial" w:eastAsia="Times New Roman" w:hAnsi="Arial" w:cs="Arial"/>
          <w:b/>
          <w:sz w:val="24"/>
          <w:szCs w:val="24"/>
        </w:rPr>
        <w:tab/>
      </w:r>
      <w:r w:rsidR="002C1BA2" w:rsidRPr="002C1BA2">
        <w:rPr>
          <w:rFonts w:ascii="Arial" w:eastAsia="Times New Roman" w:hAnsi="Arial" w:cs="Arial"/>
          <w:sz w:val="24"/>
          <w:szCs w:val="24"/>
        </w:rPr>
        <w:t>Hi Point, Taunton</w:t>
      </w:r>
    </w:p>
    <w:p w:rsidR="00DF183C" w:rsidRPr="002C1BA2" w:rsidRDefault="00DF183C" w:rsidP="00DF18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F183C" w:rsidRPr="002C1BA2" w:rsidRDefault="00DF183C" w:rsidP="00DF18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C1BA2">
        <w:rPr>
          <w:rFonts w:ascii="Arial" w:eastAsia="Times New Roman" w:hAnsi="Arial" w:cs="Arial"/>
          <w:b/>
          <w:sz w:val="24"/>
          <w:szCs w:val="24"/>
        </w:rPr>
        <w:t>Responsible to:</w:t>
      </w:r>
      <w:r w:rsidRPr="002C1BA2">
        <w:rPr>
          <w:rFonts w:ascii="Arial" w:eastAsia="Times New Roman" w:hAnsi="Arial" w:cs="Arial"/>
          <w:b/>
          <w:sz w:val="24"/>
          <w:szCs w:val="24"/>
        </w:rPr>
        <w:tab/>
      </w:r>
      <w:r w:rsidR="002C1BA2" w:rsidRPr="002C1BA2">
        <w:rPr>
          <w:rFonts w:ascii="Arial" w:eastAsia="Times New Roman" w:hAnsi="Arial" w:cs="Arial"/>
          <w:sz w:val="24"/>
          <w:szCs w:val="24"/>
        </w:rPr>
        <w:t>Director of</w:t>
      </w:r>
      <w:r w:rsidR="002C1BA2" w:rsidRPr="002C1BA2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2C1BA2" w:rsidRPr="002C1BA2">
        <w:rPr>
          <w:rFonts w:ascii="Arial" w:eastAsia="Times New Roman" w:hAnsi="Arial" w:cs="Arial"/>
          <w:sz w:val="24"/>
          <w:szCs w:val="24"/>
        </w:rPr>
        <w:t>Income Generation</w:t>
      </w:r>
    </w:p>
    <w:p w:rsidR="00DF183C" w:rsidRPr="002C1BA2" w:rsidRDefault="00DF183C" w:rsidP="00DF18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F183C" w:rsidRPr="002C1BA2" w:rsidRDefault="00DF183C" w:rsidP="00DF183C">
      <w:pPr>
        <w:pStyle w:val="Default"/>
      </w:pPr>
      <w:r w:rsidRPr="002C1BA2">
        <w:rPr>
          <w:rFonts w:eastAsia="Times New Roman"/>
          <w:b/>
        </w:rPr>
        <w:t>Salary:</w:t>
      </w:r>
      <w:r w:rsidRPr="002C1BA2">
        <w:rPr>
          <w:rFonts w:eastAsia="Times New Roman"/>
          <w:b/>
        </w:rPr>
        <w:tab/>
      </w:r>
      <w:r w:rsidR="002C1BA2">
        <w:rPr>
          <w:rFonts w:eastAsia="Times New Roman"/>
          <w:b/>
        </w:rPr>
        <w:tab/>
      </w:r>
      <w:r w:rsidRPr="002C1BA2">
        <w:rPr>
          <w:rFonts w:eastAsia="Times New Roman"/>
        </w:rPr>
        <w:t>Lunch and expenses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51"/>
      </w:tblGrid>
      <w:tr w:rsidR="00DF183C" w:rsidRPr="002C1BA2" w:rsidTr="00EB449E">
        <w:trPr>
          <w:trHeight w:val="315"/>
        </w:trPr>
        <w:tc>
          <w:tcPr>
            <w:tcW w:w="1851" w:type="dxa"/>
          </w:tcPr>
          <w:p w:rsidR="00DF183C" w:rsidRPr="002C1BA2" w:rsidRDefault="00DF183C" w:rsidP="00EB449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DF183C" w:rsidRPr="002C1BA2" w:rsidRDefault="002C1BA2" w:rsidP="00DF183C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Hours:</w:t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minimum of 15 hours per week</w:t>
      </w:r>
      <w:r w:rsidR="00DF183C" w:rsidRPr="002C1BA2">
        <w:rPr>
          <w:rFonts w:ascii="Arial" w:eastAsia="Times New Roman" w:hAnsi="Arial" w:cs="Arial"/>
          <w:sz w:val="24"/>
          <w:szCs w:val="24"/>
        </w:rPr>
        <w:t xml:space="preserve"> commitment </w:t>
      </w:r>
      <w:r w:rsidR="008B2A1F" w:rsidRPr="002C1BA2">
        <w:rPr>
          <w:rFonts w:ascii="Arial" w:eastAsia="Times New Roman" w:hAnsi="Arial" w:cs="Arial"/>
          <w:sz w:val="24"/>
          <w:szCs w:val="24"/>
        </w:rPr>
        <w:t xml:space="preserve">for 3 – 6 months </w:t>
      </w:r>
    </w:p>
    <w:p w:rsidR="00DF183C" w:rsidRPr="002C1BA2" w:rsidRDefault="00DF183C" w:rsidP="00DF183C">
      <w:pPr>
        <w:tabs>
          <w:tab w:val="left" w:pos="300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DF183C" w:rsidRPr="002C1BA2" w:rsidRDefault="00DF183C" w:rsidP="00DF183C">
      <w:pPr>
        <w:tabs>
          <w:tab w:val="left" w:pos="300"/>
        </w:tabs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DF183C" w:rsidRPr="002C1BA2" w:rsidRDefault="00DF183C" w:rsidP="00DF183C">
      <w:pPr>
        <w:tabs>
          <w:tab w:val="left" w:pos="300"/>
        </w:tabs>
        <w:spacing w:after="0" w:line="240" w:lineRule="auto"/>
        <w:jc w:val="both"/>
        <w:rPr>
          <w:rFonts w:ascii="Arial" w:eastAsia="Times New Roman" w:hAnsi="Arial" w:cs="Arial"/>
          <w:i/>
        </w:rPr>
      </w:pPr>
      <w:r w:rsidRPr="002C1BA2">
        <w:rPr>
          <w:rFonts w:ascii="Arial" w:eastAsia="Times New Roman" w:hAnsi="Arial" w:cs="Arial"/>
          <w:i/>
        </w:rPr>
        <w:t>This post is subject to satisfactory references and Enhanced DBS check.</w:t>
      </w:r>
    </w:p>
    <w:p w:rsidR="00DF183C" w:rsidRPr="002C1BA2" w:rsidRDefault="00DF183C" w:rsidP="00DF183C">
      <w:pPr>
        <w:spacing w:after="0" w:line="240" w:lineRule="auto"/>
        <w:jc w:val="both"/>
        <w:rPr>
          <w:rFonts w:ascii="Arial" w:hAnsi="Arial" w:cs="Arial"/>
          <w:b/>
        </w:rPr>
      </w:pPr>
      <w:r w:rsidRPr="002C1BA2">
        <w:rPr>
          <w:rFonts w:ascii="Arial" w:eastAsia="Times New Roman" w:hAnsi="Arial" w:cs="Arial"/>
        </w:rPr>
        <w:tab/>
      </w:r>
      <w:r w:rsidRPr="002C1BA2">
        <w:rPr>
          <w:rFonts w:ascii="Arial" w:eastAsia="Times New Roman" w:hAnsi="Arial" w:cs="Arial"/>
        </w:rPr>
        <w:tab/>
        <w:t xml:space="preserve"> </w:t>
      </w:r>
    </w:p>
    <w:p w:rsidR="00DF183C" w:rsidRPr="002C1BA2" w:rsidRDefault="00DF183C" w:rsidP="00DF183C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2C1BA2">
        <w:rPr>
          <w:rFonts w:ascii="Arial" w:eastAsia="Times New Roman" w:hAnsi="Arial" w:cs="Arial"/>
          <w:b/>
        </w:rPr>
        <w:t>Main Purpose</w:t>
      </w:r>
    </w:p>
    <w:p w:rsidR="00EB449E" w:rsidRPr="002C1BA2" w:rsidRDefault="00EB449E" w:rsidP="00EB449E">
      <w:pPr>
        <w:pStyle w:val="NoSpacing"/>
        <w:rPr>
          <w:rFonts w:ascii="Arial" w:hAnsi="Arial" w:cs="Arial"/>
        </w:rPr>
      </w:pPr>
    </w:p>
    <w:p w:rsidR="00EB449E" w:rsidRPr="002C1BA2" w:rsidRDefault="00AB5452" w:rsidP="00AB5452">
      <w:pPr>
        <w:pStyle w:val="NoSpacing"/>
        <w:rPr>
          <w:rFonts w:ascii="Arial" w:hAnsi="Arial" w:cs="Arial"/>
        </w:rPr>
      </w:pPr>
      <w:r w:rsidRPr="002C1BA2">
        <w:rPr>
          <w:rFonts w:ascii="Arial" w:hAnsi="Arial" w:cs="Arial"/>
        </w:rPr>
        <w:t>To m</w:t>
      </w:r>
      <w:bookmarkStart w:id="0" w:name="_GoBack"/>
      <w:bookmarkEnd w:id="0"/>
      <w:r w:rsidRPr="002C1BA2">
        <w:rPr>
          <w:rFonts w:ascii="Arial" w:hAnsi="Arial" w:cs="Arial"/>
        </w:rPr>
        <w:t>a</w:t>
      </w:r>
      <w:r w:rsidR="009E0E20" w:rsidRPr="002C1BA2">
        <w:rPr>
          <w:rFonts w:ascii="Arial" w:hAnsi="Arial" w:cs="Arial"/>
        </w:rPr>
        <w:t xml:space="preserve">nage the social media pages and </w:t>
      </w:r>
      <w:r w:rsidR="002C1BA2" w:rsidRPr="002C1BA2">
        <w:rPr>
          <w:rFonts w:ascii="Arial" w:hAnsi="Arial" w:cs="Arial"/>
        </w:rPr>
        <w:t>assist with other external communications</w:t>
      </w:r>
      <w:r w:rsidR="009E0E20" w:rsidRPr="002C1BA2">
        <w:rPr>
          <w:rFonts w:ascii="Arial" w:hAnsi="Arial" w:cs="Arial"/>
        </w:rPr>
        <w:t xml:space="preserve"> of Swan Advocacy</w:t>
      </w:r>
      <w:r w:rsidR="002C1BA2">
        <w:rPr>
          <w:rFonts w:ascii="Arial" w:hAnsi="Arial" w:cs="Arial"/>
        </w:rPr>
        <w:t>,</w:t>
      </w:r>
      <w:r w:rsidR="009E0E20" w:rsidRPr="002C1BA2">
        <w:rPr>
          <w:rFonts w:ascii="Arial" w:hAnsi="Arial" w:cs="Arial"/>
        </w:rPr>
        <w:t xml:space="preserve"> </w:t>
      </w:r>
      <w:r w:rsidR="002C1BA2" w:rsidRPr="002C1BA2">
        <w:rPr>
          <w:rFonts w:ascii="Arial" w:hAnsi="Arial" w:cs="Arial"/>
        </w:rPr>
        <w:t xml:space="preserve">including </w:t>
      </w:r>
      <w:r w:rsidR="009E0E20" w:rsidRPr="002C1BA2">
        <w:rPr>
          <w:rFonts w:ascii="Arial" w:hAnsi="Arial" w:cs="Arial"/>
        </w:rPr>
        <w:t>updating the website content.</w:t>
      </w:r>
    </w:p>
    <w:p w:rsidR="00AB5452" w:rsidRPr="002C1BA2" w:rsidRDefault="00AB5452" w:rsidP="00AB5452">
      <w:pPr>
        <w:pStyle w:val="NoSpacing"/>
        <w:rPr>
          <w:rFonts w:ascii="Arial" w:hAnsi="Arial" w:cs="Arial"/>
        </w:rPr>
      </w:pPr>
    </w:p>
    <w:p w:rsidR="00AB5452" w:rsidRPr="002C1BA2" w:rsidRDefault="00AB5452" w:rsidP="008B2A1F">
      <w:pPr>
        <w:pStyle w:val="NoSpacing"/>
        <w:spacing w:line="360" w:lineRule="auto"/>
        <w:rPr>
          <w:rFonts w:ascii="Arial" w:hAnsi="Arial" w:cs="Arial"/>
          <w:b/>
        </w:rPr>
      </w:pPr>
      <w:r w:rsidRPr="002C1BA2">
        <w:rPr>
          <w:rFonts w:ascii="Arial" w:hAnsi="Arial" w:cs="Arial"/>
          <w:b/>
        </w:rPr>
        <w:t>Tasks</w:t>
      </w:r>
    </w:p>
    <w:p w:rsidR="00AB5452" w:rsidRPr="002C1BA2" w:rsidRDefault="00AB5452" w:rsidP="008B2A1F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2C1BA2">
        <w:rPr>
          <w:rFonts w:ascii="Arial" w:hAnsi="Arial" w:cs="Arial"/>
        </w:rPr>
        <w:t xml:space="preserve">Assist in </w:t>
      </w:r>
      <w:r w:rsidR="009E0E20" w:rsidRPr="002C1BA2">
        <w:rPr>
          <w:rFonts w:ascii="Arial" w:hAnsi="Arial" w:cs="Arial"/>
        </w:rPr>
        <w:t>developing a</w:t>
      </w:r>
      <w:r w:rsidRPr="002C1BA2">
        <w:rPr>
          <w:rFonts w:ascii="Arial" w:hAnsi="Arial" w:cs="Arial"/>
        </w:rPr>
        <w:t xml:space="preserve"> social media</w:t>
      </w:r>
      <w:r w:rsidR="002C1BA2" w:rsidRPr="002C1BA2">
        <w:rPr>
          <w:rFonts w:ascii="Arial" w:hAnsi="Arial" w:cs="Arial"/>
        </w:rPr>
        <w:t xml:space="preserve"> strategy for the organisation</w:t>
      </w:r>
    </w:p>
    <w:p w:rsidR="00EB449E" w:rsidRPr="002C1BA2" w:rsidRDefault="009E0E20" w:rsidP="008B2A1F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2C1BA2">
        <w:rPr>
          <w:rFonts w:ascii="Arial" w:hAnsi="Arial" w:cs="Arial"/>
        </w:rPr>
        <w:t>Assist in executing</w:t>
      </w:r>
      <w:r w:rsidR="00AB5452" w:rsidRPr="002C1BA2">
        <w:rPr>
          <w:rFonts w:ascii="Arial" w:hAnsi="Arial" w:cs="Arial"/>
        </w:rPr>
        <w:t xml:space="preserve"> the social media and marketing strategy</w:t>
      </w:r>
    </w:p>
    <w:p w:rsidR="00AB5452" w:rsidRPr="002C1BA2" w:rsidRDefault="00AB5452" w:rsidP="008B2A1F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2C1BA2">
        <w:rPr>
          <w:rFonts w:ascii="Arial" w:hAnsi="Arial" w:cs="Arial"/>
        </w:rPr>
        <w:t xml:space="preserve">Generate, edit, publish and share </w:t>
      </w:r>
      <w:r w:rsidR="002C1BA2" w:rsidRPr="002C1BA2">
        <w:rPr>
          <w:rFonts w:ascii="Arial" w:hAnsi="Arial" w:cs="Arial"/>
        </w:rPr>
        <w:t xml:space="preserve">regular </w:t>
      </w:r>
      <w:r w:rsidR="00EF1318" w:rsidRPr="002C1BA2">
        <w:rPr>
          <w:rFonts w:ascii="Arial" w:hAnsi="Arial" w:cs="Arial"/>
        </w:rPr>
        <w:t>content enhancing the</w:t>
      </w:r>
      <w:r w:rsidR="002C1BA2" w:rsidRPr="002C1BA2">
        <w:rPr>
          <w:rFonts w:ascii="Arial" w:hAnsi="Arial" w:cs="Arial"/>
        </w:rPr>
        <w:t xml:space="preserve"> public image of Swan Advocacy</w:t>
      </w:r>
    </w:p>
    <w:p w:rsidR="00AB5452" w:rsidRPr="002C1BA2" w:rsidRDefault="00EF1318" w:rsidP="008B2A1F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2C1BA2">
        <w:rPr>
          <w:rFonts w:ascii="Arial" w:hAnsi="Arial" w:cs="Arial"/>
        </w:rPr>
        <w:t xml:space="preserve">Capture and analyse </w:t>
      </w:r>
      <w:r w:rsidR="00AB5452" w:rsidRPr="002C1BA2">
        <w:rPr>
          <w:rFonts w:ascii="Arial" w:hAnsi="Arial" w:cs="Arial"/>
        </w:rPr>
        <w:t>social</w:t>
      </w:r>
      <w:r w:rsidRPr="002C1BA2">
        <w:rPr>
          <w:rFonts w:ascii="Arial" w:hAnsi="Arial" w:cs="Arial"/>
        </w:rPr>
        <w:t xml:space="preserve"> media data using Google analytic and continually improve the strategy by</w:t>
      </w:r>
      <w:r w:rsidR="00AB5452" w:rsidRPr="002C1BA2">
        <w:rPr>
          <w:rFonts w:ascii="Arial" w:hAnsi="Arial" w:cs="Arial"/>
        </w:rPr>
        <w:t xml:space="preserve"> acting on the information</w:t>
      </w:r>
    </w:p>
    <w:p w:rsidR="00EF1318" w:rsidRPr="002C1BA2" w:rsidRDefault="00EF1318" w:rsidP="008B2A1F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2C1BA2">
        <w:rPr>
          <w:rFonts w:ascii="Arial" w:hAnsi="Arial" w:cs="Arial"/>
        </w:rPr>
        <w:t>Structure content into content calendars </w:t>
      </w:r>
    </w:p>
    <w:p w:rsidR="008B2A1F" w:rsidRPr="002C1BA2" w:rsidRDefault="008B2A1F" w:rsidP="008B2A1F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2C1BA2">
        <w:rPr>
          <w:rFonts w:ascii="Arial" w:hAnsi="Arial" w:cs="Arial"/>
        </w:rPr>
        <w:t>Liaise with staff and</w:t>
      </w:r>
      <w:r w:rsidR="002C1BA2" w:rsidRPr="002C1BA2">
        <w:rPr>
          <w:rFonts w:ascii="Arial" w:hAnsi="Arial" w:cs="Arial"/>
        </w:rPr>
        <w:t xml:space="preserve"> volunteers to develop content</w:t>
      </w:r>
    </w:p>
    <w:p w:rsidR="00EF1318" w:rsidRPr="002C1BA2" w:rsidRDefault="002C1BA2" w:rsidP="008B2A1F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2C1BA2">
        <w:rPr>
          <w:rFonts w:ascii="Arial" w:hAnsi="Arial" w:cs="Arial"/>
        </w:rPr>
        <w:t>Build</w:t>
      </w:r>
      <w:r w:rsidR="00EF1318" w:rsidRPr="002C1BA2">
        <w:rPr>
          <w:rFonts w:ascii="Arial" w:hAnsi="Arial" w:cs="Arial"/>
        </w:rPr>
        <w:t xml:space="preserve"> relationships with people/organisations across dif</w:t>
      </w:r>
      <w:r w:rsidRPr="002C1BA2">
        <w:rPr>
          <w:rFonts w:ascii="Arial" w:hAnsi="Arial" w:cs="Arial"/>
        </w:rPr>
        <w:t>ferent platforms</w:t>
      </w:r>
      <w:r w:rsidR="00EF1318" w:rsidRPr="002C1BA2">
        <w:rPr>
          <w:rFonts w:ascii="Arial" w:hAnsi="Arial" w:cs="Arial"/>
        </w:rPr>
        <w:t> </w:t>
      </w:r>
    </w:p>
    <w:p w:rsidR="00DF183C" w:rsidRPr="002C1BA2" w:rsidRDefault="00DF183C" w:rsidP="008B2A1F">
      <w:pPr>
        <w:pStyle w:val="Heading2"/>
        <w:tabs>
          <w:tab w:val="clear" w:pos="2580"/>
        </w:tabs>
        <w:spacing w:line="360" w:lineRule="auto"/>
        <w:jc w:val="both"/>
        <w:rPr>
          <w:rFonts w:eastAsiaTheme="minorHAnsi"/>
          <w:bCs w:val="0"/>
          <w:sz w:val="22"/>
          <w:szCs w:val="22"/>
        </w:rPr>
      </w:pPr>
      <w:r w:rsidRPr="002C1BA2">
        <w:rPr>
          <w:rFonts w:eastAsiaTheme="minorHAnsi"/>
          <w:bCs w:val="0"/>
          <w:sz w:val="22"/>
          <w:szCs w:val="22"/>
        </w:rPr>
        <w:t>Organisational/Personal Responsibilities</w:t>
      </w:r>
    </w:p>
    <w:p w:rsidR="00DF183C" w:rsidRPr="002C1BA2" w:rsidRDefault="00DF183C" w:rsidP="008B2A1F">
      <w:pPr>
        <w:spacing w:after="0" w:line="360" w:lineRule="auto"/>
        <w:jc w:val="both"/>
        <w:rPr>
          <w:rFonts w:ascii="Arial" w:hAnsi="Arial" w:cs="Arial"/>
        </w:rPr>
      </w:pPr>
    </w:p>
    <w:p w:rsidR="00DF183C" w:rsidRPr="002C1BA2" w:rsidRDefault="00DF183C" w:rsidP="008B2A1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2C1BA2">
        <w:rPr>
          <w:rFonts w:ascii="Arial" w:hAnsi="Arial" w:cs="Arial"/>
        </w:rPr>
        <w:t xml:space="preserve">Adhere to and work within the guidelines set out in all the company policies and procedures </w:t>
      </w:r>
    </w:p>
    <w:p w:rsidR="00DF183C" w:rsidRPr="002C1BA2" w:rsidRDefault="00DF183C" w:rsidP="008B2A1F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</w:rPr>
      </w:pPr>
      <w:r w:rsidRPr="002C1BA2">
        <w:rPr>
          <w:rFonts w:ascii="Arial" w:hAnsi="Arial" w:cs="Arial"/>
        </w:rPr>
        <w:t>Attend regular team meetings and supervision</w:t>
      </w:r>
    </w:p>
    <w:p w:rsidR="00DF183C" w:rsidRPr="002C1BA2" w:rsidRDefault="00DF183C" w:rsidP="00DF183C">
      <w:pPr>
        <w:pageBreakBefore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C1BA2">
        <w:rPr>
          <w:rFonts w:ascii="Arial" w:hAnsi="Arial" w:cs="Arial"/>
          <w:b/>
          <w:sz w:val="28"/>
          <w:szCs w:val="28"/>
        </w:rPr>
        <w:lastRenderedPageBreak/>
        <w:t>Person Specification</w:t>
      </w:r>
    </w:p>
    <w:p w:rsidR="00DF183C" w:rsidRPr="002C1BA2" w:rsidRDefault="00DF183C" w:rsidP="00DF183C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2"/>
        <w:gridCol w:w="1183"/>
        <w:gridCol w:w="1207"/>
      </w:tblGrid>
      <w:tr w:rsidR="00DF183C" w:rsidRPr="002C1BA2" w:rsidTr="00EB449E">
        <w:trPr>
          <w:jc w:val="center"/>
        </w:trPr>
        <w:tc>
          <w:tcPr>
            <w:tcW w:w="0" w:type="auto"/>
          </w:tcPr>
          <w:p w:rsidR="00DF183C" w:rsidRPr="002C1BA2" w:rsidRDefault="00DF183C" w:rsidP="00EB44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C1BA2">
              <w:rPr>
                <w:rFonts w:ascii="Arial" w:hAnsi="Arial" w:cs="Arial"/>
                <w:b/>
              </w:rPr>
              <w:t>Skills:</w:t>
            </w:r>
          </w:p>
        </w:tc>
        <w:tc>
          <w:tcPr>
            <w:tcW w:w="0" w:type="auto"/>
          </w:tcPr>
          <w:p w:rsidR="00DF183C" w:rsidRPr="002C1BA2" w:rsidRDefault="00DF183C" w:rsidP="00EB44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C1BA2">
              <w:rPr>
                <w:rFonts w:ascii="Arial" w:hAnsi="Arial" w:cs="Arial"/>
                <w:b/>
              </w:rPr>
              <w:t xml:space="preserve">Essential </w:t>
            </w:r>
          </w:p>
        </w:tc>
        <w:tc>
          <w:tcPr>
            <w:tcW w:w="0" w:type="auto"/>
          </w:tcPr>
          <w:p w:rsidR="00DF183C" w:rsidRPr="002C1BA2" w:rsidRDefault="00DF183C" w:rsidP="00EB44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C1BA2">
              <w:rPr>
                <w:rFonts w:ascii="Arial" w:hAnsi="Arial" w:cs="Arial"/>
                <w:b/>
              </w:rPr>
              <w:t>Desirable</w:t>
            </w:r>
          </w:p>
        </w:tc>
      </w:tr>
      <w:tr w:rsidR="00DF183C" w:rsidRPr="002C1BA2" w:rsidTr="00EB449E">
        <w:trPr>
          <w:jc w:val="center"/>
        </w:trPr>
        <w:tc>
          <w:tcPr>
            <w:tcW w:w="0" w:type="auto"/>
          </w:tcPr>
          <w:p w:rsidR="00DF183C" w:rsidRPr="002C1BA2" w:rsidRDefault="00DF183C" w:rsidP="00EB44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2C1BA2">
              <w:rPr>
                <w:rFonts w:ascii="Arial" w:hAnsi="Arial" w:cs="Arial"/>
              </w:rPr>
              <w:t>Effective communicator, both verbal and written</w:t>
            </w:r>
          </w:p>
        </w:tc>
        <w:tc>
          <w:tcPr>
            <w:tcW w:w="0" w:type="auto"/>
          </w:tcPr>
          <w:p w:rsidR="00DF183C" w:rsidRPr="002C1BA2" w:rsidRDefault="00DF183C" w:rsidP="00DF18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F183C" w:rsidRPr="002C1BA2" w:rsidRDefault="00DF183C" w:rsidP="00EB44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DF183C" w:rsidRPr="002C1BA2" w:rsidTr="00EB449E">
        <w:trPr>
          <w:jc w:val="center"/>
        </w:trPr>
        <w:tc>
          <w:tcPr>
            <w:tcW w:w="0" w:type="auto"/>
          </w:tcPr>
          <w:p w:rsidR="00DF183C" w:rsidRPr="002C1BA2" w:rsidRDefault="00DF183C" w:rsidP="00EB44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2C1BA2">
              <w:rPr>
                <w:rFonts w:ascii="Arial" w:hAnsi="Arial" w:cs="Arial"/>
              </w:rPr>
              <w:t>Ability to work independently and as part of a team</w:t>
            </w:r>
          </w:p>
        </w:tc>
        <w:tc>
          <w:tcPr>
            <w:tcW w:w="0" w:type="auto"/>
          </w:tcPr>
          <w:p w:rsidR="00DF183C" w:rsidRPr="002C1BA2" w:rsidRDefault="00DF183C" w:rsidP="00DF18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F183C" w:rsidRPr="002C1BA2" w:rsidRDefault="00DF183C" w:rsidP="00EB44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DF183C" w:rsidRPr="002C1BA2" w:rsidTr="00EB449E">
        <w:trPr>
          <w:jc w:val="center"/>
        </w:trPr>
        <w:tc>
          <w:tcPr>
            <w:tcW w:w="0" w:type="auto"/>
          </w:tcPr>
          <w:p w:rsidR="00DF183C" w:rsidRPr="002C1BA2" w:rsidRDefault="00DF183C" w:rsidP="00EB44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2C1BA2">
              <w:rPr>
                <w:rFonts w:ascii="Arial" w:hAnsi="Arial" w:cs="Arial"/>
              </w:rPr>
              <w:t>Able to cope with the demands of a varying workload</w:t>
            </w:r>
          </w:p>
        </w:tc>
        <w:tc>
          <w:tcPr>
            <w:tcW w:w="0" w:type="auto"/>
          </w:tcPr>
          <w:p w:rsidR="00DF183C" w:rsidRPr="002C1BA2" w:rsidRDefault="00DF183C" w:rsidP="00DF18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F183C" w:rsidRPr="002C1BA2" w:rsidRDefault="00DF183C" w:rsidP="00EB44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DF183C" w:rsidRPr="002C1BA2" w:rsidTr="00EB449E">
        <w:trPr>
          <w:jc w:val="center"/>
        </w:trPr>
        <w:tc>
          <w:tcPr>
            <w:tcW w:w="0" w:type="auto"/>
          </w:tcPr>
          <w:p w:rsidR="00DF183C" w:rsidRPr="002C1BA2" w:rsidRDefault="00DF183C" w:rsidP="00EB44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2C1BA2">
              <w:rPr>
                <w:rFonts w:ascii="Arial" w:hAnsi="Arial" w:cs="Arial"/>
              </w:rPr>
              <w:t>Organisational and Planning Skills</w:t>
            </w:r>
          </w:p>
        </w:tc>
        <w:tc>
          <w:tcPr>
            <w:tcW w:w="0" w:type="auto"/>
          </w:tcPr>
          <w:p w:rsidR="00DF183C" w:rsidRPr="002C1BA2" w:rsidRDefault="00DF183C" w:rsidP="00DF18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F183C" w:rsidRPr="002C1BA2" w:rsidRDefault="00DF183C" w:rsidP="00EB44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DF183C" w:rsidRPr="002C1BA2" w:rsidTr="00EB449E">
        <w:trPr>
          <w:jc w:val="center"/>
        </w:trPr>
        <w:tc>
          <w:tcPr>
            <w:tcW w:w="0" w:type="auto"/>
          </w:tcPr>
          <w:p w:rsidR="00DF183C" w:rsidRPr="002C1BA2" w:rsidRDefault="00DF183C" w:rsidP="00EB44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2C1BA2">
              <w:rPr>
                <w:rFonts w:ascii="Arial" w:hAnsi="Arial" w:cs="Arial"/>
                <w:b/>
              </w:rPr>
              <w:t>Experience</w:t>
            </w:r>
            <w:r w:rsidR="004B43F9" w:rsidRPr="002C1BA2">
              <w:rPr>
                <w:rFonts w:ascii="Arial" w:hAnsi="Arial" w:cs="Arial"/>
                <w:b/>
              </w:rPr>
              <w:t>/qualifications</w:t>
            </w:r>
            <w:r w:rsidRPr="002C1BA2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0" w:type="auto"/>
          </w:tcPr>
          <w:p w:rsidR="00DF183C" w:rsidRPr="002C1BA2" w:rsidRDefault="00DF183C" w:rsidP="004B43F9">
            <w:pPr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F183C" w:rsidRPr="002C1BA2" w:rsidRDefault="00DF183C" w:rsidP="00EB44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4B43F9" w:rsidRPr="002C1BA2" w:rsidTr="00EB449E">
        <w:trPr>
          <w:jc w:val="center"/>
        </w:trPr>
        <w:tc>
          <w:tcPr>
            <w:tcW w:w="0" w:type="auto"/>
          </w:tcPr>
          <w:p w:rsidR="004B43F9" w:rsidRPr="002C1BA2" w:rsidRDefault="002C1BA2" w:rsidP="00EB44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2C1BA2">
              <w:rPr>
                <w:rFonts w:ascii="Arial" w:hAnsi="Arial" w:cs="Arial"/>
              </w:rPr>
              <w:t>Q</w:t>
            </w:r>
            <w:r w:rsidR="004B43F9" w:rsidRPr="002C1BA2">
              <w:rPr>
                <w:rFonts w:ascii="Arial" w:hAnsi="Arial" w:cs="Arial"/>
              </w:rPr>
              <w:t>ualification relevant to the post</w:t>
            </w:r>
          </w:p>
        </w:tc>
        <w:tc>
          <w:tcPr>
            <w:tcW w:w="0" w:type="auto"/>
          </w:tcPr>
          <w:p w:rsidR="004B43F9" w:rsidRPr="002C1BA2" w:rsidRDefault="004B43F9" w:rsidP="002C1BA2">
            <w:pPr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4B43F9" w:rsidRPr="002C1BA2" w:rsidRDefault="004B43F9" w:rsidP="002C1BA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DF183C" w:rsidRPr="002C1BA2" w:rsidTr="00EB449E">
        <w:trPr>
          <w:jc w:val="center"/>
        </w:trPr>
        <w:tc>
          <w:tcPr>
            <w:tcW w:w="0" w:type="auto"/>
          </w:tcPr>
          <w:p w:rsidR="00DF183C" w:rsidRPr="002C1BA2" w:rsidRDefault="00DF183C" w:rsidP="00EB44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2C1BA2">
              <w:rPr>
                <w:rFonts w:ascii="Arial" w:hAnsi="Arial" w:cs="Arial"/>
              </w:rPr>
              <w:t xml:space="preserve">Competent in the use of Microsoft office systems including  Outlook, Word, Excel and Publisher  </w:t>
            </w:r>
          </w:p>
        </w:tc>
        <w:tc>
          <w:tcPr>
            <w:tcW w:w="0" w:type="auto"/>
          </w:tcPr>
          <w:p w:rsidR="00DF183C" w:rsidRPr="002C1BA2" w:rsidRDefault="00DF183C" w:rsidP="00DF18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F183C" w:rsidRPr="002C1BA2" w:rsidRDefault="00DF183C" w:rsidP="00EB44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DF183C" w:rsidRPr="002C1BA2" w:rsidTr="00EB449E">
        <w:trPr>
          <w:jc w:val="center"/>
        </w:trPr>
        <w:tc>
          <w:tcPr>
            <w:tcW w:w="0" w:type="auto"/>
          </w:tcPr>
          <w:p w:rsidR="00DF183C" w:rsidRPr="002C1BA2" w:rsidRDefault="00DF183C" w:rsidP="00EB44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2C1BA2">
              <w:rPr>
                <w:rFonts w:ascii="Arial" w:hAnsi="Arial" w:cs="Arial"/>
              </w:rPr>
              <w:t>Understanding and experience of working wi</w:t>
            </w:r>
            <w:r w:rsidR="00EF1318" w:rsidRPr="002C1BA2">
              <w:rPr>
                <w:rFonts w:ascii="Arial" w:hAnsi="Arial" w:cs="Arial"/>
              </w:rPr>
              <w:t xml:space="preserve">th clients who use our services </w:t>
            </w:r>
            <w:r w:rsidRPr="002C1BA2">
              <w:rPr>
                <w:rFonts w:ascii="Arial" w:hAnsi="Arial" w:cs="Arial"/>
              </w:rPr>
              <w:t>and empathy with their needs and issues</w:t>
            </w:r>
          </w:p>
        </w:tc>
        <w:tc>
          <w:tcPr>
            <w:tcW w:w="0" w:type="auto"/>
          </w:tcPr>
          <w:p w:rsidR="00DF183C" w:rsidRPr="002C1BA2" w:rsidRDefault="00DF183C" w:rsidP="00EB449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F183C" w:rsidRPr="002C1BA2" w:rsidRDefault="00DF183C" w:rsidP="00DF183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DF183C" w:rsidRPr="002C1BA2" w:rsidTr="00EB449E">
        <w:trPr>
          <w:jc w:val="center"/>
        </w:trPr>
        <w:tc>
          <w:tcPr>
            <w:tcW w:w="0" w:type="auto"/>
          </w:tcPr>
          <w:p w:rsidR="00DF183C" w:rsidRPr="002C1BA2" w:rsidRDefault="00DF183C" w:rsidP="00DF183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2C1BA2">
              <w:rPr>
                <w:rFonts w:ascii="Arial" w:hAnsi="Arial" w:cs="Arial"/>
              </w:rPr>
              <w:t xml:space="preserve">Experience and understanding of social media sites </w:t>
            </w:r>
          </w:p>
        </w:tc>
        <w:tc>
          <w:tcPr>
            <w:tcW w:w="0" w:type="auto"/>
          </w:tcPr>
          <w:p w:rsidR="00DF183C" w:rsidRPr="002C1BA2" w:rsidRDefault="00DF183C" w:rsidP="00DF18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F183C" w:rsidRPr="002C1BA2" w:rsidRDefault="00DF183C" w:rsidP="00EB44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DF183C" w:rsidRPr="002C1BA2" w:rsidTr="00EB449E">
        <w:trPr>
          <w:jc w:val="center"/>
        </w:trPr>
        <w:tc>
          <w:tcPr>
            <w:tcW w:w="0" w:type="auto"/>
          </w:tcPr>
          <w:p w:rsidR="00DF183C" w:rsidRPr="002C1BA2" w:rsidRDefault="00DF183C" w:rsidP="00EB44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C1BA2">
              <w:rPr>
                <w:rFonts w:ascii="Arial" w:hAnsi="Arial" w:cs="Arial"/>
                <w:b/>
              </w:rPr>
              <w:t>Knowledge:</w:t>
            </w:r>
          </w:p>
        </w:tc>
        <w:tc>
          <w:tcPr>
            <w:tcW w:w="0" w:type="auto"/>
          </w:tcPr>
          <w:p w:rsidR="00DF183C" w:rsidRPr="002C1BA2" w:rsidRDefault="00DF183C" w:rsidP="00EB44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F183C" w:rsidRPr="002C1BA2" w:rsidRDefault="00DF183C" w:rsidP="00EB44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DF183C" w:rsidRPr="002C1BA2" w:rsidTr="00EB449E">
        <w:trPr>
          <w:jc w:val="center"/>
        </w:trPr>
        <w:tc>
          <w:tcPr>
            <w:tcW w:w="0" w:type="auto"/>
          </w:tcPr>
          <w:p w:rsidR="00DF183C" w:rsidRPr="002C1BA2" w:rsidRDefault="00DF183C" w:rsidP="00EB44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2C1BA2">
              <w:rPr>
                <w:rFonts w:ascii="Arial" w:hAnsi="Arial" w:cs="Arial"/>
              </w:rPr>
              <w:t>The geography and communities of our service area</w:t>
            </w:r>
          </w:p>
        </w:tc>
        <w:tc>
          <w:tcPr>
            <w:tcW w:w="0" w:type="auto"/>
          </w:tcPr>
          <w:p w:rsidR="00DF183C" w:rsidRPr="002C1BA2" w:rsidRDefault="00DF183C" w:rsidP="00EB449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F183C" w:rsidRPr="002C1BA2" w:rsidRDefault="00DF183C" w:rsidP="00DF183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DF183C" w:rsidRPr="002C1BA2" w:rsidTr="00EB449E">
        <w:trPr>
          <w:jc w:val="center"/>
        </w:trPr>
        <w:tc>
          <w:tcPr>
            <w:tcW w:w="0" w:type="auto"/>
          </w:tcPr>
          <w:p w:rsidR="00DF183C" w:rsidRPr="002C1BA2" w:rsidRDefault="00DF183C" w:rsidP="00EB44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2C1BA2">
              <w:rPr>
                <w:rFonts w:ascii="Arial" w:hAnsi="Arial" w:cs="Arial"/>
              </w:rPr>
              <w:t>Principles of advocacy and related legislation</w:t>
            </w:r>
          </w:p>
        </w:tc>
        <w:tc>
          <w:tcPr>
            <w:tcW w:w="0" w:type="auto"/>
          </w:tcPr>
          <w:p w:rsidR="00DF183C" w:rsidRPr="002C1BA2" w:rsidRDefault="00DF183C" w:rsidP="00EB449E">
            <w:pPr>
              <w:autoSpaceDE w:val="0"/>
              <w:autoSpaceDN w:val="0"/>
              <w:adjustRightInd w:val="0"/>
              <w:spacing w:after="0" w:line="360" w:lineRule="auto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F183C" w:rsidRPr="002C1BA2" w:rsidRDefault="00DF183C" w:rsidP="00DF183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DF183C" w:rsidRPr="002C1BA2" w:rsidTr="00EB449E">
        <w:trPr>
          <w:jc w:val="center"/>
        </w:trPr>
        <w:tc>
          <w:tcPr>
            <w:tcW w:w="0" w:type="auto"/>
          </w:tcPr>
          <w:p w:rsidR="00DF183C" w:rsidRPr="002C1BA2" w:rsidRDefault="00DF183C" w:rsidP="00EB44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2C1BA2">
              <w:rPr>
                <w:rFonts w:ascii="Arial" w:hAnsi="Arial" w:cs="Arial"/>
                <w:b/>
              </w:rPr>
              <w:t>Personal Attributes:</w:t>
            </w:r>
          </w:p>
        </w:tc>
        <w:tc>
          <w:tcPr>
            <w:tcW w:w="0" w:type="auto"/>
          </w:tcPr>
          <w:p w:rsidR="00DF183C" w:rsidRPr="002C1BA2" w:rsidRDefault="00DF183C" w:rsidP="00EB449E">
            <w:pPr>
              <w:autoSpaceDE w:val="0"/>
              <w:autoSpaceDN w:val="0"/>
              <w:adjustRightInd w:val="0"/>
              <w:spacing w:after="0" w:line="360" w:lineRule="auto"/>
              <w:ind w:left="72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F183C" w:rsidRPr="002C1BA2" w:rsidRDefault="00DF183C" w:rsidP="00EB44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DF183C" w:rsidRPr="002C1BA2" w:rsidTr="00EB449E">
        <w:trPr>
          <w:jc w:val="center"/>
        </w:trPr>
        <w:tc>
          <w:tcPr>
            <w:tcW w:w="0" w:type="auto"/>
          </w:tcPr>
          <w:p w:rsidR="00DF183C" w:rsidRPr="002C1BA2" w:rsidRDefault="00DF183C" w:rsidP="00EB44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C1BA2">
              <w:rPr>
                <w:rFonts w:ascii="Arial" w:hAnsi="Arial" w:cs="Arial"/>
              </w:rPr>
              <w:t>Professional/ friendly approach</w:t>
            </w:r>
          </w:p>
        </w:tc>
        <w:tc>
          <w:tcPr>
            <w:tcW w:w="0" w:type="auto"/>
          </w:tcPr>
          <w:p w:rsidR="00DF183C" w:rsidRPr="002C1BA2" w:rsidRDefault="00DF183C" w:rsidP="00DF183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DF183C" w:rsidRPr="002C1BA2" w:rsidRDefault="00DF183C" w:rsidP="00EB44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DF183C" w:rsidRPr="002C1BA2" w:rsidTr="00EB449E">
        <w:trPr>
          <w:jc w:val="center"/>
        </w:trPr>
        <w:tc>
          <w:tcPr>
            <w:tcW w:w="0" w:type="auto"/>
          </w:tcPr>
          <w:p w:rsidR="00DF183C" w:rsidRPr="002C1BA2" w:rsidRDefault="00DF183C" w:rsidP="00EB44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2C1BA2">
              <w:rPr>
                <w:rFonts w:ascii="Arial" w:hAnsi="Arial" w:cs="Arial"/>
              </w:rPr>
              <w:t>Good organisational skills</w:t>
            </w:r>
          </w:p>
        </w:tc>
        <w:tc>
          <w:tcPr>
            <w:tcW w:w="0" w:type="auto"/>
          </w:tcPr>
          <w:p w:rsidR="00DF183C" w:rsidRPr="002C1BA2" w:rsidRDefault="00DF183C" w:rsidP="00DF18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F183C" w:rsidRPr="002C1BA2" w:rsidRDefault="00DF183C" w:rsidP="00EB44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DF183C" w:rsidRPr="002C1BA2" w:rsidTr="00EB449E">
        <w:trPr>
          <w:jc w:val="center"/>
        </w:trPr>
        <w:tc>
          <w:tcPr>
            <w:tcW w:w="0" w:type="auto"/>
          </w:tcPr>
          <w:p w:rsidR="00DF183C" w:rsidRPr="002C1BA2" w:rsidRDefault="00DF183C" w:rsidP="00EB44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2C1BA2">
              <w:rPr>
                <w:rFonts w:ascii="Arial" w:hAnsi="Arial" w:cs="Arial"/>
              </w:rPr>
              <w:t xml:space="preserve">Adaptable and approachable </w:t>
            </w:r>
          </w:p>
        </w:tc>
        <w:tc>
          <w:tcPr>
            <w:tcW w:w="0" w:type="auto"/>
          </w:tcPr>
          <w:p w:rsidR="00DF183C" w:rsidRPr="002C1BA2" w:rsidRDefault="00DF183C" w:rsidP="00DF18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F183C" w:rsidRPr="002C1BA2" w:rsidRDefault="00DF183C" w:rsidP="00EB44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DF183C" w:rsidRPr="002C1BA2" w:rsidTr="00EB449E">
        <w:trPr>
          <w:jc w:val="center"/>
        </w:trPr>
        <w:tc>
          <w:tcPr>
            <w:tcW w:w="0" w:type="auto"/>
          </w:tcPr>
          <w:p w:rsidR="00DF183C" w:rsidRPr="002C1BA2" w:rsidRDefault="00DF183C" w:rsidP="00EB44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2C1BA2">
              <w:rPr>
                <w:rFonts w:ascii="Arial" w:hAnsi="Arial" w:cs="Arial"/>
              </w:rPr>
              <w:t>Accept responsibility when working unsupervised</w:t>
            </w:r>
          </w:p>
        </w:tc>
        <w:tc>
          <w:tcPr>
            <w:tcW w:w="0" w:type="auto"/>
          </w:tcPr>
          <w:p w:rsidR="00DF183C" w:rsidRPr="002C1BA2" w:rsidRDefault="00DF183C" w:rsidP="00DF18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F183C" w:rsidRPr="002C1BA2" w:rsidRDefault="00DF183C" w:rsidP="00EB44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DF183C" w:rsidRPr="002C1BA2" w:rsidTr="00EB449E">
        <w:trPr>
          <w:jc w:val="center"/>
        </w:trPr>
        <w:tc>
          <w:tcPr>
            <w:tcW w:w="0" w:type="auto"/>
          </w:tcPr>
          <w:p w:rsidR="00DF183C" w:rsidRPr="002C1BA2" w:rsidRDefault="00DF183C" w:rsidP="00EB44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2C1BA2">
              <w:rPr>
                <w:rFonts w:ascii="Arial" w:hAnsi="Arial" w:cs="Arial"/>
              </w:rPr>
              <w:t>Flexible and adaptable</w:t>
            </w:r>
          </w:p>
        </w:tc>
        <w:tc>
          <w:tcPr>
            <w:tcW w:w="0" w:type="auto"/>
          </w:tcPr>
          <w:p w:rsidR="00DF183C" w:rsidRPr="002C1BA2" w:rsidRDefault="00DF183C" w:rsidP="00DF18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F183C" w:rsidRPr="002C1BA2" w:rsidRDefault="00DF183C" w:rsidP="00EB44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DF183C" w:rsidRPr="002C1BA2" w:rsidTr="00EB449E">
        <w:trPr>
          <w:jc w:val="center"/>
        </w:trPr>
        <w:tc>
          <w:tcPr>
            <w:tcW w:w="0" w:type="auto"/>
          </w:tcPr>
          <w:p w:rsidR="00DF183C" w:rsidRPr="002C1BA2" w:rsidRDefault="00DF183C" w:rsidP="00EB44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2C1BA2">
              <w:rPr>
                <w:rFonts w:ascii="Arial" w:eastAsia="MS Mincho" w:hAnsi="Arial" w:cs="Arial"/>
              </w:rPr>
              <w:t>Keen attention to detail</w:t>
            </w:r>
          </w:p>
        </w:tc>
        <w:tc>
          <w:tcPr>
            <w:tcW w:w="0" w:type="auto"/>
          </w:tcPr>
          <w:p w:rsidR="00DF183C" w:rsidRPr="002C1BA2" w:rsidRDefault="00DF183C" w:rsidP="00DF18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F183C" w:rsidRPr="002C1BA2" w:rsidRDefault="00DF183C" w:rsidP="00EB44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DF183C" w:rsidRPr="002C1BA2" w:rsidTr="00EB449E">
        <w:trPr>
          <w:jc w:val="center"/>
        </w:trPr>
        <w:tc>
          <w:tcPr>
            <w:tcW w:w="0" w:type="auto"/>
          </w:tcPr>
          <w:p w:rsidR="00DF183C" w:rsidRPr="002C1BA2" w:rsidRDefault="00DF183C" w:rsidP="00EB449E">
            <w:pPr>
              <w:spacing w:after="0" w:line="360" w:lineRule="auto"/>
              <w:jc w:val="both"/>
              <w:rPr>
                <w:rFonts w:ascii="Arial" w:eastAsia="MS Mincho" w:hAnsi="Arial" w:cs="Arial"/>
              </w:rPr>
            </w:pPr>
            <w:r w:rsidRPr="002C1BA2">
              <w:rPr>
                <w:rFonts w:ascii="Arial" w:eastAsia="Times New Roman" w:hAnsi="Arial" w:cs="Arial"/>
                <w:lang w:val="en-US"/>
              </w:rPr>
              <w:t>Positive attitude towards disability, ill health or ageing</w:t>
            </w:r>
          </w:p>
        </w:tc>
        <w:tc>
          <w:tcPr>
            <w:tcW w:w="0" w:type="auto"/>
          </w:tcPr>
          <w:p w:rsidR="00DF183C" w:rsidRPr="002C1BA2" w:rsidRDefault="00DF183C" w:rsidP="00DF18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F183C" w:rsidRPr="002C1BA2" w:rsidRDefault="00DF183C" w:rsidP="00EB44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DF183C" w:rsidRPr="002C1BA2" w:rsidTr="00EB449E">
        <w:trPr>
          <w:jc w:val="center"/>
        </w:trPr>
        <w:tc>
          <w:tcPr>
            <w:tcW w:w="0" w:type="auto"/>
          </w:tcPr>
          <w:p w:rsidR="00DF183C" w:rsidRPr="002C1BA2" w:rsidRDefault="00DF183C" w:rsidP="00EB44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2C1BA2">
              <w:rPr>
                <w:rFonts w:ascii="Arial" w:hAnsi="Arial" w:cs="Arial"/>
              </w:rPr>
              <w:t>Self motivated</w:t>
            </w:r>
          </w:p>
        </w:tc>
        <w:tc>
          <w:tcPr>
            <w:tcW w:w="0" w:type="auto"/>
          </w:tcPr>
          <w:p w:rsidR="00DF183C" w:rsidRPr="002C1BA2" w:rsidRDefault="00DF183C" w:rsidP="00DF18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F183C" w:rsidRPr="002C1BA2" w:rsidRDefault="00DF183C" w:rsidP="00EB449E">
            <w:pPr>
              <w:pStyle w:val="ListParagraph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DF183C" w:rsidRPr="002C1BA2" w:rsidTr="00EB449E">
        <w:trPr>
          <w:jc w:val="center"/>
        </w:trPr>
        <w:tc>
          <w:tcPr>
            <w:tcW w:w="0" w:type="auto"/>
          </w:tcPr>
          <w:p w:rsidR="00DF183C" w:rsidRPr="002C1BA2" w:rsidRDefault="00DF183C" w:rsidP="00EB44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2C1BA2">
              <w:rPr>
                <w:rFonts w:ascii="Arial" w:hAnsi="Arial" w:cs="Arial"/>
                <w:b/>
              </w:rPr>
              <w:t>General:</w:t>
            </w:r>
          </w:p>
        </w:tc>
        <w:tc>
          <w:tcPr>
            <w:tcW w:w="0" w:type="auto"/>
          </w:tcPr>
          <w:p w:rsidR="00DF183C" w:rsidRPr="002C1BA2" w:rsidRDefault="00DF183C" w:rsidP="00EB44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:rsidR="00DF183C" w:rsidRPr="002C1BA2" w:rsidRDefault="00DF183C" w:rsidP="00EB44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DF183C" w:rsidRPr="002C1BA2" w:rsidTr="00EB449E">
        <w:trPr>
          <w:jc w:val="center"/>
        </w:trPr>
        <w:tc>
          <w:tcPr>
            <w:tcW w:w="0" w:type="auto"/>
          </w:tcPr>
          <w:p w:rsidR="00DF183C" w:rsidRPr="002C1BA2" w:rsidRDefault="00DF183C" w:rsidP="00EB44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2C1BA2">
              <w:rPr>
                <w:rFonts w:ascii="Arial" w:hAnsi="Arial" w:cs="Arial"/>
              </w:rPr>
              <w:t>Willingness to contribute to the overall development of the charity</w:t>
            </w:r>
          </w:p>
        </w:tc>
        <w:tc>
          <w:tcPr>
            <w:tcW w:w="0" w:type="auto"/>
          </w:tcPr>
          <w:p w:rsidR="00DF183C" w:rsidRPr="002C1BA2" w:rsidRDefault="00DF183C" w:rsidP="00DF18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F183C" w:rsidRPr="002C1BA2" w:rsidRDefault="00DF183C" w:rsidP="00EB44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DF183C" w:rsidRPr="002C1BA2" w:rsidTr="00EB449E">
        <w:trPr>
          <w:jc w:val="center"/>
        </w:trPr>
        <w:tc>
          <w:tcPr>
            <w:tcW w:w="0" w:type="auto"/>
          </w:tcPr>
          <w:p w:rsidR="00DF183C" w:rsidRPr="002C1BA2" w:rsidRDefault="00DF183C" w:rsidP="00EB44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2C1BA2">
              <w:rPr>
                <w:rFonts w:ascii="Arial" w:hAnsi="Arial" w:cs="Arial"/>
              </w:rPr>
              <w:t>Willingness to occasionally work outside of normal working hours</w:t>
            </w:r>
          </w:p>
        </w:tc>
        <w:tc>
          <w:tcPr>
            <w:tcW w:w="0" w:type="auto"/>
          </w:tcPr>
          <w:p w:rsidR="00DF183C" w:rsidRPr="002C1BA2" w:rsidRDefault="00DF183C" w:rsidP="00DF18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F183C" w:rsidRPr="002C1BA2" w:rsidRDefault="00DF183C" w:rsidP="00EB44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DF183C" w:rsidRPr="002C1BA2" w:rsidTr="00EB449E">
        <w:trPr>
          <w:jc w:val="center"/>
        </w:trPr>
        <w:tc>
          <w:tcPr>
            <w:tcW w:w="0" w:type="auto"/>
          </w:tcPr>
          <w:p w:rsidR="00DF183C" w:rsidRPr="002C1BA2" w:rsidRDefault="00DF183C" w:rsidP="00EB44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  <w:r w:rsidRPr="002C1BA2">
              <w:rPr>
                <w:rFonts w:ascii="Arial" w:hAnsi="Arial" w:cs="Arial"/>
              </w:rPr>
              <w:t>Willingness to travel on occasions throughout the South West</w:t>
            </w:r>
          </w:p>
        </w:tc>
        <w:tc>
          <w:tcPr>
            <w:tcW w:w="0" w:type="auto"/>
          </w:tcPr>
          <w:p w:rsidR="00DF183C" w:rsidRPr="002C1BA2" w:rsidRDefault="00DF183C" w:rsidP="00DF183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DF183C" w:rsidRPr="002C1BA2" w:rsidRDefault="00DF183C" w:rsidP="00EB449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DF183C" w:rsidRPr="002C1BA2" w:rsidRDefault="00DF183C" w:rsidP="00DF183C">
      <w:pPr>
        <w:spacing w:after="0" w:line="240" w:lineRule="auto"/>
        <w:jc w:val="both"/>
        <w:rPr>
          <w:rFonts w:ascii="Arial" w:hAnsi="Arial" w:cs="Arial"/>
        </w:rPr>
      </w:pPr>
    </w:p>
    <w:p w:rsidR="00DF183C" w:rsidRPr="002C1BA2" w:rsidRDefault="00DF183C" w:rsidP="00DF183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DF183C" w:rsidRPr="002C1BA2" w:rsidRDefault="00DF183C">
      <w:pPr>
        <w:rPr>
          <w:rFonts w:ascii="Arial" w:hAnsi="Arial" w:cs="Arial"/>
        </w:rPr>
      </w:pPr>
    </w:p>
    <w:sectPr w:rsidR="00DF183C" w:rsidRPr="002C1B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3E64"/>
    <w:multiLevelType w:val="hybridMultilevel"/>
    <w:tmpl w:val="88E89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87084A"/>
    <w:multiLevelType w:val="hybridMultilevel"/>
    <w:tmpl w:val="66487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14C7E"/>
    <w:multiLevelType w:val="hybridMultilevel"/>
    <w:tmpl w:val="C0B8E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94C51"/>
    <w:multiLevelType w:val="hybridMultilevel"/>
    <w:tmpl w:val="7522F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BA5D8D"/>
    <w:multiLevelType w:val="hybridMultilevel"/>
    <w:tmpl w:val="F28EC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AAE4F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CD2EB5"/>
    <w:multiLevelType w:val="multilevel"/>
    <w:tmpl w:val="15F6E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4B378E"/>
    <w:multiLevelType w:val="hybridMultilevel"/>
    <w:tmpl w:val="F782C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83C"/>
    <w:rsid w:val="0014308F"/>
    <w:rsid w:val="0017309E"/>
    <w:rsid w:val="002C1BA2"/>
    <w:rsid w:val="004B43F9"/>
    <w:rsid w:val="004E2247"/>
    <w:rsid w:val="008B2A1F"/>
    <w:rsid w:val="009E0E20"/>
    <w:rsid w:val="00AB5452"/>
    <w:rsid w:val="00DF183C"/>
    <w:rsid w:val="00EB449E"/>
    <w:rsid w:val="00EF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83C"/>
  </w:style>
  <w:style w:type="paragraph" w:styleId="Heading2">
    <w:name w:val="heading 2"/>
    <w:basedOn w:val="Normal"/>
    <w:next w:val="Normal"/>
    <w:link w:val="Heading2Char"/>
    <w:qFormat/>
    <w:rsid w:val="00DF183C"/>
    <w:pPr>
      <w:keepNext/>
      <w:tabs>
        <w:tab w:val="left" w:pos="2580"/>
      </w:tabs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183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DF183C"/>
    <w:rPr>
      <w:rFonts w:ascii="Times New Roman" w:eastAsia="Times New Roman" w:hAnsi="Times New Roman" w:cs="Times New Roman"/>
      <w:sz w:val="32"/>
      <w:szCs w:val="20"/>
    </w:rPr>
  </w:style>
  <w:style w:type="paragraph" w:customStyle="1" w:styleId="Default">
    <w:name w:val="Default"/>
    <w:rsid w:val="00DF18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F183C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F183C"/>
    <w:pPr>
      <w:ind w:left="720"/>
      <w:contextualSpacing/>
    </w:pPr>
  </w:style>
  <w:style w:type="paragraph" w:styleId="NoSpacing">
    <w:name w:val="No Spacing"/>
    <w:uiPriority w:val="1"/>
    <w:qFormat/>
    <w:rsid w:val="00EB449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83C"/>
  </w:style>
  <w:style w:type="paragraph" w:styleId="Heading2">
    <w:name w:val="heading 2"/>
    <w:basedOn w:val="Normal"/>
    <w:next w:val="Normal"/>
    <w:link w:val="Heading2Char"/>
    <w:qFormat/>
    <w:rsid w:val="00DF183C"/>
    <w:pPr>
      <w:keepNext/>
      <w:tabs>
        <w:tab w:val="left" w:pos="2580"/>
      </w:tabs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F183C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DF183C"/>
    <w:rPr>
      <w:rFonts w:ascii="Times New Roman" w:eastAsia="Times New Roman" w:hAnsi="Times New Roman" w:cs="Times New Roman"/>
      <w:sz w:val="32"/>
      <w:szCs w:val="20"/>
    </w:rPr>
  </w:style>
  <w:style w:type="paragraph" w:customStyle="1" w:styleId="Default">
    <w:name w:val="Default"/>
    <w:rsid w:val="00DF18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F183C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DF183C"/>
    <w:pPr>
      <w:ind w:left="720"/>
      <w:contextualSpacing/>
    </w:pPr>
  </w:style>
  <w:style w:type="paragraph" w:styleId="NoSpacing">
    <w:name w:val="No Spacing"/>
    <w:uiPriority w:val="1"/>
    <w:qFormat/>
    <w:rsid w:val="00EB44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CFE1FA14</Template>
  <TotalTime>0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Minke van Til</dc:creator>
  <cp:lastModifiedBy>Niki Westerling</cp:lastModifiedBy>
  <cp:revision>2</cp:revision>
  <dcterms:created xsi:type="dcterms:W3CDTF">2017-07-07T10:26:00Z</dcterms:created>
  <dcterms:modified xsi:type="dcterms:W3CDTF">2017-07-07T10:26:00Z</dcterms:modified>
</cp:coreProperties>
</file>