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49" w:rsidRPr="00B96D96" w:rsidRDefault="009321F3" w:rsidP="009321F3">
      <w:pPr>
        <w:tabs>
          <w:tab w:val="left" w:pos="2936"/>
        </w:tabs>
        <w:jc w:val="both"/>
        <w:rPr>
          <w:lang w:eastAsia="en-GB"/>
        </w:rPr>
      </w:pPr>
      <w:r>
        <w:rPr>
          <w:b/>
          <w:bCs/>
          <w:sz w:val="28"/>
        </w:rPr>
        <w:tab/>
      </w:r>
    </w:p>
    <w:p w:rsidR="004B4C49" w:rsidRDefault="007A18A1" w:rsidP="007A18A1">
      <w:pPr>
        <w:jc w:val="center"/>
        <w:rPr>
          <w:b/>
          <w:bCs/>
        </w:rPr>
      </w:pPr>
      <w:r>
        <w:rPr>
          <w:b/>
          <w:bCs/>
        </w:rPr>
        <w:t>Volunteer</w:t>
      </w:r>
      <w:r w:rsidRPr="00EF4D7C">
        <w:rPr>
          <w:b/>
          <w:bCs/>
        </w:rPr>
        <w:t xml:space="preserve"> </w:t>
      </w:r>
      <w:r>
        <w:rPr>
          <w:b/>
          <w:bCs/>
        </w:rPr>
        <w:t>Advocate</w:t>
      </w:r>
    </w:p>
    <w:p w:rsidR="007A18A1" w:rsidRPr="00EF4D7C" w:rsidRDefault="007A18A1" w:rsidP="007A18A1">
      <w:pPr>
        <w:jc w:val="center"/>
      </w:pPr>
    </w:p>
    <w:p w:rsidR="004B4C49" w:rsidRPr="00EF4D7C" w:rsidRDefault="004B4C49" w:rsidP="004B4C49">
      <w:pPr>
        <w:tabs>
          <w:tab w:val="left" w:pos="2580"/>
        </w:tabs>
        <w:jc w:val="center"/>
        <w:rPr>
          <w:b/>
          <w:bCs/>
        </w:rPr>
      </w:pPr>
      <w:r w:rsidRPr="00EF4D7C">
        <w:rPr>
          <w:b/>
          <w:bCs/>
        </w:rPr>
        <w:t>Role and Purpose</w:t>
      </w:r>
    </w:p>
    <w:p w:rsidR="004B4C49" w:rsidRDefault="004B4C49" w:rsidP="004B4C49">
      <w:pPr>
        <w:tabs>
          <w:tab w:val="left" w:pos="2580"/>
        </w:tabs>
        <w:jc w:val="both"/>
      </w:pPr>
    </w:p>
    <w:p w:rsidR="007A18A1" w:rsidRDefault="007A18A1" w:rsidP="004B4C49">
      <w:pPr>
        <w:tabs>
          <w:tab w:val="left" w:pos="2580"/>
        </w:tabs>
        <w:jc w:val="both"/>
      </w:pPr>
    </w:p>
    <w:p w:rsidR="004B4C49" w:rsidRDefault="007A18A1" w:rsidP="004B4C49">
      <w:pPr>
        <w:tabs>
          <w:tab w:val="left" w:pos="2580"/>
        </w:tabs>
        <w:jc w:val="both"/>
      </w:pPr>
      <w:r w:rsidRPr="007A18A1">
        <w:t>To su</w:t>
      </w:r>
      <w:r w:rsidR="00163E69">
        <w:t>pport the Advocacy Manager</w:t>
      </w:r>
      <w:r w:rsidRPr="007A18A1">
        <w:t xml:space="preserve"> in the delivery and promotion of a diverse, inclusive and client led independent advocacy service</w:t>
      </w:r>
    </w:p>
    <w:p w:rsidR="004B4C49" w:rsidRDefault="004B4C49" w:rsidP="004B4C49">
      <w:pPr>
        <w:tabs>
          <w:tab w:val="left" w:pos="2580"/>
        </w:tabs>
        <w:jc w:val="center"/>
        <w:rPr>
          <w:b/>
        </w:rPr>
      </w:pPr>
      <w:r>
        <w:rPr>
          <w:b/>
        </w:rPr>
        <w:t>_____________________________________________</w:t>
      </w:r>
    </w:p>
    <w:p w:rsidR="004B4C49" w:rsidRPr="00103B1D" w:rsidRDefault="004B4C49" w:rsidP="004B4C49">
      <w:pPr>
        <w:tabs>
          <w:tab w:val="left" w:pos="2580"/>
        </w:tabs>
        <w:jc w:val="both"/>
        <w:rPr>
          <w:b/>
        </w:rPr>
      </w:pPr>
    </w:p>
    <w:p w:rsidR="004B4C49" w:rsidRDefault="004B4C49" w:rsidP="004B4C49">
      <w:pPr>
        <w:tabs>
          <w:tab w:val="left" w:pos="2580"/>
        </w:tabs>
        <w:jc w:val="both"/>
      </w:pPr>
    </w:p>
    <w:p w:rsidR="004B4C49" w:rsidRPr="00563B7F" w:rsidRDefault="004B4C49" w:rsidP="004B4C49">
      <w:pPr>
        <w:ind w:left="2880" w:hanging="2880"/>
        <w:jc w:val="both"/>
      </w:pPr>
      <w:r>
        <w:rPr>
          <w:b/>
          <w:bCs/>
        </w:rPr>
        <w:t>Responsible to:</w:t>
      </w:r>
      <w:r>
        <w:rPr>
          <w:b/>
          <w:bCs/>
        </w:rPr>
        <w:tab/>
      </w:r>
      <w:r w:rsidR="009A166A">
        <w:rPr>
          <w:b/>
          <w:bCs/>
        </w:rPr>
        <w:t>Line Manager</w:t>
      </w:r>
    </w:p>
    <w:p w:rsidR="004B4C49" w:rsidRDefault="004B4C49" w:rsidP="004B4C49">
      <w:pPr>
        <w:tabs>
          <w:tab w:val="left" w:pos="2580"/>
        </w:tabs>
        <w:ind w:left="2880" w:hanging="2880"/>
        <w:jc w:val="both"/>
        <w:rPr>
          <w:b/>
          <w:bCs/>
        </w:rPr>
      </w:pPr>
    </w:p>
    <w:p w:rsidR="004B4C49" w:rsidRDefault="004B4C49" w:rsidP="004B4C49">
      <w:pPr>
        <w:tabs>
          <w:tab w:val="left" w:pos="2580"/>
        </w:tabs>
        <w:ind w:left="2880" w:hanging="2880"/>
        <w:jc w:val="both"/>
      </w:pPr>
      <w:r>
        <w:rPr>
          <w:b/>
          <w:bCs/>
        </w:rPr>
        <w:t>Location:</w:t>
      </w:r>
      <w:r>
        <w:rPr>
          <w:b/>
          <w:bCs/>
        </w:rPr>
        <w:tab/>
      </w:r>
      <w:r>
        <w:rPr>
          <w:b/>
          <w:bCs/>
        </w:rPr>
        <w:tab/>
      </w:r>
      <w:r w:rsidR="009A166A">
        <w:rPr>
          <w:b/>
          <w:bCs/>
        </w:rPr>
        <w:t>Dependent on Role</w:t>
      </w:r>
    </w:p>
    <w:p w:rsidR="004B4C49" w:rsidRDefault="004B4C49" w:rsidP="004B4C49">
      <w:pPr>
        <w:tabs>
          <w:tab w:val="left" w:pos="2580"/>
        </w:tabs>
        <w:jc w:val="both"/>
      </w:pPr>
    </w:p>
    <w:p w:rsidR="004B4C49" w:rsidRDefault="004B4C49" w:rsidP="004B4C49">
      <w:pPr>
        <w:jc w:val="both"/>
        <w:rPr>
          <w:b/>
          <w:bCs/>
        </w:rPr>
      </w:pPr>
      <w:r>
        <w:rPr>
          <w:b/>
          <w:bCs/>
        </w:rPr>
        <w:t>This post is subject to</w:t>
      </w:r>
      <w:r w:rsidR="007A18A1">
        <w:rPr>
          <w:b/>
          <w:bCs/>
        </w:rPr>
        <w:t xml:space="preserve"> satisfactory references and DBS</w:t>
      </w:r>
      <w:r>
        <w:rPr>
          <w:b/>
          <w:bCs/>
        </w:rPr>
        <w:t xml:space="preserve"> check</w:t>
      </w:r>
    </w:p>
    <w:p w:rsidR="004B4C49" w:rsidRDefault="004B4C49" w:rsidP="004B4C49">
      <w:pPr>
        <w:tabs>
          <w:tab w:val="left" w:pos="2580"/>
        </w:tabs>
        <w:jc w:val="both"/>
      </w:pPr>
    </w:p>
    <w:p w:rsidR="004B4C49" w:rsidRDefault="004B4C49" w:rsidP="004B4C49">
      <w:pPr>
        <w:pStyle w:val="Heading2"/>
        <w:jc w:val="both"/>
      </w:pPr>
      <w:r w:rsidRPr="007F2B50">
        <w:t>Main Duties and Responsibilities</w:t>
      </w:r>
    </w:p>
    <w:p w:rsidR="004B4C49" w:rsidRPr="00A44733" w:rsidRDefault="004B4C49" w:rsidP="004B4C49">
      <w:pPr>
        <w:jc w:val="both"/>
      </w:pPr>
    </w:p>
    <w:p w:rsidR="004B4C49" w:rsidRDefault="004B4C49" w:rsidP="004B4C49">
      <w:pPr>
        <w:numPr>
          <w:ilvl w:val="0"/>
          <w:numId w:val="1"/>
        </w:numPr>
        <w:tabs>
          <w:tab w:val="left" w:pos="2580"/>
        </w:tabs>
        <w:jc w:val="both"/>
      </w:pPr>
      <w:r>
        <w:t xml:space="preserve">Work alongside clients, in the community or in residential homes or in hospital to enable their individual issues to be represented.  </w:t>
      </w:r>
    </w:p>
    <w:p w:rsidR="004B4C49" w:rsidRPr="001375FE" w:rsidRDefault="004B4C49" w:rsidP="004B4C49">
      <w:pPr>
        <w:autoSpaceDE w:val="0"/>
        <w:autoSpaceDN w:val="0"/>
        <w:adjustRightInd w:val="0"/>
        <w:jc w:val="both"/>
        <w:rPr>
          <w:color w:val="231F20"/>
          <w:lang w:eastAsia="en-GB"/>
        </w:rPr>
      </w:pPr>
    </w:p>
    <w:p w:rsidR="004B4C49" w:rsidRDefault="004B4C49" w:rsidP="004B4C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231F20"/>
          <w:lang w:eastAsia="en-GB"/>
        </w:rPr>
      </w:pPr>
      <w:r>
        <w:rPr>
          <w:color w:val="231F20"/>
          <w:lang w:eastAsia="en-GB"/>
        </w:rPr>
        <w:t>To support</w:t>
      </w:r>
      <w:r w:rsidRPr="001375FE">
        <w:rPr>
          <w:color w:val="231F20"/>
          <w:lang w:eastAsia="en-GB"/>
        </w:rPr>
        <w:t xml:space="preserve"> </w:t>
      </w:r>
      <w:r>
        <w:rPr>
          <w:color w:val="231F20"/>
          <w:lang w:eastAsia="en-GB"/>
        </w:rPr>
        <w:t>clients</w:t>
      </w:r>
      <w:r w:rsidRPr="001375FE">
        <w:rPr>
          <w:color w:val="231F20"/>
          <w:lang w:eastAsia="en-GB"/>
        </w:rPr>
        <w:t xml:space="preserve"> </w:t>
      </w:r>
      <w:r>
        <w:rPr>
          <w:color w:val="231F20"/>
          <w:lang w:eastAsia="en-GB"/>
        </w:rPr>
        <w:t xml:space="preserve">to </w:t>
      </w:r>
      <w:r w:rsidRPr="001375FE">
        <w:rPr>
          <w:color w:val="231F20"/>
          <w:lang w:eastAsia="en-GB"/>
        </w:rPr>
        <w:t>articulat</w:t>
      </w:r>
      <w:r>
        <w:rPr>
          <w:color w:val="231F20"/>
          <w:lang w:eastAsia="en-GB"/>
        </w:rPr>
        <w:t>e their own views wherever possible, or s</w:t>
      </w:r>
      <w:r w:rsidRPr="001375FE">
        <w:rPr>
          <w:color w:val="231F20"/>
          <w:lang w:eastAsia="en-GB"/>
        </w:rPr>
        <w:t xml:space="preserve">peak on </w:t>
      </w:r>
      <w:r>
        <w:rPr>
          <w:color w:val="231F20"/>
          <w:lang w:eastAsia="en-GB"/>
        </w:rPr>
        <w:t>clients’ behalf and represent them where requested or where appropriate.</w:t>
      </w:r>
    </w:p>
    <w:p w:rsidR="004B4C49" w:rsidRDefault="004B4C49" w:rsidP="004B4C49">
      <w:pPr>
        <w:tabs>
          <w:tab w:val="left" w:pos="2580"/>
        </w:tabs>
        <w:jc w:val="both"/>
      </w:pPr>
    </w:p>
    <w:p w:rsidR="004B4C49" w:rsidRDefault="004B4C49" w:rsidP="004B4C49">
      <w:pPr>
        <w:numPr>
          <w:ilvl w:val="0"/>
          <w:numId w:val="1"/>
        </w:numPr>
        <w:tabs>
          <w:tab w:val="left" w:pos="2580"/>
        </w:tabs>
        <w:jc w:val="both"/>
      </w:pPr>
      <w:r>
        <w:t>Promote the rights, equa</w:t>
      </w:r>
      <w:r w:rsidR="007A18A1">
        <w:t>lity, diversity and needs of our</w:t>
      </w:r>
      <w:r>
        <w:t xml:space="preserve"> clients by ensuring they are respected and valued as individuals.</w:t>
      </w:r>
    </w:p>
    <w:p w:rsidR="004B4C49" w:rsidRDefault="004B4C49" w:rsidP="004B4C49">
      <w:pPr>
        <w:tabs>
          <w:tab w:val="left" w:pos="2580"/>
        </w:tabs>
        <w:jc w:val="both"/>
      </w:pPr>
    </w:p>
    <w:p w:rsidR="004B4C49" w:rsidRDefault="004B4C49" w:rsidP="004B4C49">
      <w:pPr>
        <w:numPr>
          <w:ilvl w:val="0"/>
          <w:numId w:val="1"/>
        </w:numPr>
        <w:tabs>
          <w:tab w:val="left" w:pos="2580"/>
        </w:tabs>
        <w:jc w:val="both"/>
      </w:pPr>
      <w:r>
        <w:t>Ensure that clients have access to information about services that is presented in an appropriate manner for their individual needs.</w:t>
      </w:r>
    </w:p>
    <w:p w:rsidR="004B4C49" w:rsidRDefault="004B4C49" w:rsidP="004B4C49">
      <w:pPr>
        <w:tabs>
          <w:tab w:val="left" w:pos="2580"/>
        </w:tabs>
        <w:jc w:val="both"/>
      </w:pPr>
    </w:p>
    <w:p w:rsidR="004B4C49" w:rsidRDefault="004B4C49" w:rsidP="004B4C49">
      <w:pPr>
        <w:numPr>
          <w:ilvl w:val="0"/>
          <w:numId w:val="1"/>
        </w:numPr>
        <w:tabs>
          <w:tab w:val="left" w:pos="2580"/>
        </w:tabs>
        <w:jc w:val="both"/>
      </w:pPr>
      <w:r>
        <w:t>Promote self-advocacy where appropriate as a strategy to build confidence and independence for service users, encouraging them to play a fuller role in the community.</w:t>
      </w:r>
    </w:p>
    <w:p w:rsidR="004B4C49" w:rsidRDefault="004B4C49" w:rsidP="004B4C49">
      <w:pPr>
        <w:tabs>
          <w:tab w:val="left" w:pos="2580"/>
        </w:tabs>
        <w:jc w:val="both"/>
      </w:pPr>
    </w:p>
    <w:p w:rsidR="004B4C49" w:rsidRDefault="004B4C49" w:rsidP="004B4C49">
      <w:pPr>
        <w:numPr>
          <w:ilvl w:val="0"/>
          <w:numId w:val="1"/>
        </w:numPr>
        <w:tabs>
          <w:tab w:val="left" w:pos="2580"/>
        </w:tabs>
        <w:jc w:val="both"/>
      </w:pPr>
      <w:r>
        <w:t>In consultation with the line manager network with other agencies in order to maintain effective communication and joint working for the benefit of SWAN Clients.</w:t>
      </w:r>
    </w:p>
    <w:p w:rsidR="004B4C49" w:rsidRDefault="004B4C49" w:rsidP="004B4C49">
      <w:pPr>
        <w:jc w:val="both"/>
      </w:pPr>
    </w:p>
    <w:p w:rsidR="004B4C49" w:rsidRDefault="004B4C49" w:rsidP="004B4C49">
      <w:pPr>
        <w:numPr>
          <w:ilvl w:val="0"/>
          <w:numId w:val="1"/>
        </w:numPr>
        <w:jc w:val="both"/>
      </w:pPr>
      <w:r>
        <w:t>Using the SWAN data base ensure accurate collection of data and data recording of all client meetings, travel time, and associated activities.</w:t>
      </w:r>
    </w:p>
    <w:p w:rsidR="004B4C49" w:rsidRDefault="004B4C49" w:rsidP="004B4C49">
      <w:pPr>
        <w:jc w:val="both"/>
      </w:pPr>
    </w:p>
    <w:p w:rsidR="00163E69" w:rsidRDefault="00163E69" w:rsidP="004B4C49">
      <w:pPr>
        <w:jc w:val="both"/>
      </w:pPr>
    </w:p>
    <w:p w:rsidR="00163E69" w:rsidRDefault="00163E69" w:rsidP="004B4C49">
      <w:pPr>
        <w:jc w:val="both"/>
      </w:pPr>
    </w:p>
    <w:p w:rsidR="00163E69" w:rsidRDefault="00163E69" w:rsidP="004B4C49">
      <w:pPr>
        <w:jc w:val="both"/>
      </w:pPr>
    </w:p>
    <w:p w:rsidR="007A18A1" w:rsidRDefault="007A18A1" w:rsidP="004B4C49">
      <w:pPr>
        <w:pStyle w:val="Heading2"/>
        <w:tabs>
          <w:tab w:val="clear" w:pos="2580"/>
        </w:tabs>
        <w:jc w:val="both"/>
      </w:pPr>
    </w:p>
    <w:p w:rsidR="004B4C49" w:rsidRDefault="004B4C49" w:rsidP="004B4C49">
      <w:pPr>
        <w:pStyle w:val="Heading2"/>
        <w:tabs>
          <w:tab w:val="clear" w:pos="2580"/>
        </w:tabs>
        <w:jc w:val="both"/>
      </w:pPr>
      <w:r>
        <w:t>Organisational/Personal Responsibilities</w:t>
      </w:r>
    </w:p>
    <w:p w:rsidR="004B4C49" w:rsidRDefault="004B4C49" w:rsidP="004B4C49">
      <w:pPr>
        <w:jc w:val="both"/>
        <w:rPr>
          <w:b/>
          <w:bCs/>
        </w:rPr>
      </w:pPr>
    </w:p>
    <w:p w:rsidR="004B4C49" w:rsidRDefault="004B4C49" w:rsidP="004B4C49">
      <w:pPr>
        <w:jc w:val="both"/>
      </w:pPr>
    </w:p>
    <w:p w:rsidR="00AA6439" w:rsidRDefault="00AA6439" w:rsidP="00AA6439">
      <w:pPr>
        <w:pStyle w:val="ListParagraph"/>
        <w:numPr>
          <w:ilvl w:val="0"/>
          <w:numId w:val="2"/>
        </w:numPr>
        <w:jc w:val="both"/>
      </w:pPr>
      <w:r w:rsidRPr="00AA6439">
        <w:t>T</w:t>
      </w:r>
      <w:r w:rsidRPr="00AA6439">
        <w:t>o undertake Introduc</w:t>
      </w:r>
      <w:r>
        <w:t>tion to Advocacy taught session.</w:t>
      </w:r>
    </w:p>
    <w:p w:rsidR="00AA6439" w:rsidRPr="00AA6439" w:rsidRDefault="00AA6439" w:rsidP="00AA6439">
      <w:pPr>
        <w:pStyle w:val="ListParagraph"/>
        <w:jc w:val="both"/>
      </w:pPr>
      <w:bookmarkStart w:id="0" w:name="_GoBack"/>
      <w:bookmarkEnd w:id="0"/>
    </w:p>
    <w:p w:rsidR="004B4C49" w:rsidRDefault="009321F3" w:rsidP="004B4C49">
      <w:pPr>
        <w:numPr>
          <w:ilvl w:val="0"/>
          <w:numId w:val="2"/>
        </w:numPr>
        <w:jc w:val="both"/>
      </w:pPr>
      <w:r>
        <w:t>To</w:t>
      </w:r>
      <w:r w:rsidR="004B4C49">
        <w:t xml:space="preserve"> participate in ongoing training to keep up to date with services, procedures, guidelines and legislation that affect the </w:t>
      </w:r>
      <w:r w:rsidR="007A18A1">
        <w:t>organisation</w:t>
      </w:r>
      <w:r w:rsidR="004B4C49">
        <w:t xml:space="preserve"> and the clients who need the service</w:t>
      </w:r>
    </w:p>
    <w:p w:rsidR="004B4C49" w:rsidRDefault="004B4C49" w:rsidP="004B4C49">
      <w:pPr>
        <w:ind w:left="60"/>
        <w:jc w:val="both"/>
      </w:pPr>
    </w:p>
    <w:p w:rsidR="004B4C49" w:rsidRDefault="004B4C49" w:rsidP="004B4C49">
      <w:pPr>
        <w:numPr>
          <w:ilvl w:val="0"/>
          <w:numId w:val="2"/>
        </w:numPr>
        <w:jc w:val="both"/>
      </w:pPr>
      <w:r>
        <w:t>To take individual responsibility to alert the organisation to health and safety matters, and general organisational needs and issues.</w:t>
      </w:r>
    </w:p>
    <w:p w:rsidR="004B4C49" w:rsidRDefault="004B4C49" w:rsidP="004B4C49">
      <w:pPr>
        <w:jc w:val="both"/>
      </w:pPr>
    </w:p>
    <w:p w:rsidR="004B4C49" w:rsidRDefault="004B4C49" w:rsidP="004B4C49">
      <w:pPr>
        <w:numPr>
          <w:ilvl w:val="0"/>
          <w:numId w:val="2"/>
        </w:numPr>
        <w:jc w:val="both"/>
      </w:pPr>
      <w:r>
        <w:t>To attend regular tea</w:t>
      </w:r>
      <w:r w:rsidR="007A18A1">
        <w:t>m meetings/ briefings</w:t>
      </w:r>
      <w:r>
        <w:t>.</w:t>
      </w:r>
    </w:p>
    <w:p w:rsidR="004B4C49" w:rsidRDefault="004B4C49" w:rsidP="004B4C49">
      <w:pPr>
        <w:jc w:val="both"/>
      </w:pPr>
    </w:p>
    <w:p w:rsidR="004B4C49" w:rsidRDefault="004B4C49" w:rsidP="004B4C49">
      <w:pPr>
        <w:numPr>
          <w:ilvl w:val="0"/>
          <w:numId w:val="2"/>
        </w:numPr>
        <w:jc w:val="both"/>
      </w:pPr>
      <w:r>
        <w:t>To attend regular supervision as outlined in organisational policy.</w:t>
      </w:r>
    </w:p>
    <w:p w:rsidR="004B4C49" w:rsidRDefault="004B4C49" w:rsidP="004B4C49">
      <w:pPr>
        <w:jc w:val="both"/>
      </w:pPr>
    </w:p>
    <w:p w:rsidR="004B4C49" w:rsidRDefault="004B4C49" w:rsidP="004B4C49">
      <w:pPr>
        <w:jc w:val="both"/>
      </w:pPr>
    </w:p>
    <w:p w:rsidR="009321F3" w:rsidRDefault="009321F3" w:rsidP="004B4C49">
      <w:pPr>
        <w:jc w:val="both"/>
      </w:pPr>
    </w:p>
    <w:p w:rsidR="004B4C49" w:rsidRDefault="004B4C49" w:rsidP="004B4C49">
      <w:pPr>
        <w:jc w:val="both"/>
        <w:rPr>
          <w:b/>
        </w:rPr>
      </w:pPr>
      <w:r>
        <w:rPr>
          <w:b/>
        </w:rPr>
        <w:t xml:space="preserve"> Person Specification:</w:t>
      </w:r>
    </w:p>
    <w:p w:rsidR="004B4C49" w:rsidRDefault="004B4C49" w:rsidP="004B4C49">
      <w:pPr>
        <w:ind w:left="1800" w:hanging="21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2340"/>
        <w:gridCol w:w="1728"/>
      </w:tblGrid>
      <w:tr w:rsidR="004B4C49" w:rsidTr="005763FC">
        <w:tc>
          <w:tcPr>
            <w:tcW w:w="4788" w:type="dxa"/>
          </w:tcPr>
          <w:p w:rsidR="004B4C49" w:rsidRDefault="009321F3" w:rsidP="005763FC">
            <w:pPr>
              <w:jc w:val="both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2340" w:type="dxa"/>
          </w:tcPr>
          <w:p w:rsidR="004B4C49" w:rsidRDefault="004B4C49" w:rsidP="005763FC">
            <w:pPr>
              <w:jc w:val="both"/>
              <w:rPr>
                <w:b/>
              </w:rPr>
            </w:pPr>
            <w:r>
              <w:rPr>
                <w:b/>
              </w:rPr>
              <w:t xml:space="preserve">Essential: </w:t>
            </w:r>
          </w:p>
        </w:tc>
        <w:tc>
          <w:tcPr>
            <w:tcW w:w="1728" w:type="dxa"/>
          </w:tcPr>
          <w:p w:rsidR="004B4C49" w:rsidRDefault="004B4C49" w:rsidP="005763FC">
            <w:pPr>
              <w:jc w:val="both"/>
              <w:rPr>
                <w:b/>
              </w:rPr>
            </w:pPr>
            <w:r>
              <w:rPr>
                <w:b/>
              </w:rPr>
              <w:t>Desirable:</w:t>
            </w:r>
          </w:p>
        </w:tc>
      </w:tr>
      <w:tr w:rsidR="004B4C49" w:rsidTr="005763FC">
        <w:tc>
          <w:tcPr>
            <w:tcW w:w="4788" w:type="dxa"/>
          </w:tcPr>
          <w:p w:rsidR="004B4C49" w:rsidRDefault="004B4C49" w:rsidP="005763FC">
            <w:pPr>
              <w:jc w:val="both"/>
            </w:pPr>
            <w:r>
              <w:t>Effective communicator, both verbal and written</w:t>
            </w:r>
          </w:p>
        </w:tc>
        <w:tc>
          <w:tcPr>
            <w:tcW w:w="2340" w:type="dxa"/>
          </w:tcPr>
          <w:p w:rsidR="004B4C49" w:rsidRDefault="004B4C49" w:rsidP="004B4C4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28" w:type="dxa"/>
          </w:tcPr>
          <w:p w:rsidR="004B4C49" w:rsidRDefault="004B4C49" w:rsidP="005763FC">
            <w:pPr>
              <w:jc w:val="both"/>
            </w:pPr>
          </w:p>
        </w:tc>
      </w:tr>
      <w:tr w:rsidR="004B4C49" w:rsidTr="005763FC">
        <w:tc>
          <w:tcPr>
            <w:tcW w:w="4788" w:type="dxa"/>
          </w:tcPr>
          <w:p w:rsidR="004B4C49" w:rsidRDefault="004B4C49" w:rsidP="005763FC">
            <w:pPr>
              <w:jc w:val="both"/>
            </w:pPr>
            <w:r>
              <w:t>Organisational &amp; planning skills, including  time and resource management</w:t>
            </w:r>
          </w:p>
        </w:tc>
        <w:tc>
          <w:tcPr>
            <w:tcW w:w="2340" w:type="dxa"/>
          </w:tcPr>
          <w:p w:rsidR="004B4C49" w:rsidRDefault="004B4C49" w:rsidP="004B4C4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28" w:type="dxa"/>
          </w:tcPr>
          <w:p w:rsidR="004B4C49" w:rsidRDefault="004B4C49" w:rsidP="005763FC">
            <w:pPr>
              <w:jc w:val="both"/>
            </w:pPr>
          </w:p>
        </w:tc>
      </w:tr>
      <w:tr w:rsidR="004B4C49" w:rsidTr="005763FC">
        <w:tc>
          <w:tcPr>
            <w:tcW w:w="4788" w:type="dxa"/>
          </w:tcPr>
          <w:p w:rsidR="004B4C49" w:rsidRDefault="004B4C49" w:rsidP="00380822">
            <w:pPr>
              <w:jc w:val="both"/>
            </w:pPr>
            <w:r>
              <w:t xml:space="preserve">Effective interpersonal skills  </w:t>
            </w:r>
          </w:p>
        </w:tc>
        <w:tc>
          <w:tcPr>
            <w:tcW w:w="2340" w:type="dxa"/>
          </w:tcPr>
          <w:p w:rsidR="004B4C49" w:rsidRDefault="004B4C49" w:rsidP="004B4C4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28" w:type="dxa"/>
          </w:tcPr>
          <w:p w:rsidR="004B4C49" w:rsidRDefault="004B4C49" w:rsidP="005763FC">
            <w:pPr>
              <w:jc w:val="both"/>
            </w:pPr>
          </w:p>
        </w:tc>
      </w:tr>
      <w:tr w:rsidR="004B4C49" w:rsidTr="005763FC">
        <w:tc>
          <w:tcPr>
            <w:tcW w:w="4788" w:type="dxa"/>
          </w:tcPr>
          <w:p w:rsidR="004B4C49" w:rsidRDefault="004B4C49" w:rsidP="005763FC">
            <w:pPr>
              <w:jc w:val="both"/>
            </w:pPr>
            <w:r>
              <w:t>Abi</w:t>
            </w:r>
            <w:r w:rsidR="008C1860">
              <w:t>lity to work independently and also as part of a team</w:t>
            </w:r>
          </w:p>
        </w:tc>
        <w:tc>
          <w:tcPr>
            <w:tcW w:w="2340" w:type="dxa"/>
          </w:tcPr>
          <w:p w:rsidR="004B4C49" w:rsidRDefault="004B4C49" w:rsidP="004B4C4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28" w:type="dxa"/>
          </w:tcPr>
          <w:p w:rsidR="004B4C49" w:rsidRDefault="004B4C49" w:rsidP="005763FC">
            <w:pPr>
              <w:jc w:val="both"/>
            </w:pPr>
          </w:p>
        </w:tc>
      </w:tr>
      <w:tr w:rsidR="004B4C49" w:rsidTr="005763FC">
        <w:tc>
          <w:tcPr>
            <w:tcW w:w="4788" w:type="dxa"/>
          </w:tcPr>
          <w:p w:rsidR="004B4C49" w:rsidRDefault="004B4C49" w:rsidP="005763FC">
            <w:r>
              <w:t>Ability to demonstrate empathy and understanding of people who have different life experiences and expectations</w:t>
            </w:r>
          </w:p>
        </w:tc>
        <w:tc>
          <w:tcPr>
            <w:tcW w:w="2340" w:type="dxa"/>
          </w:tcPr>
          <w:p w:rsidR="004B4C49" w:rsidRDefault="004B4C49" w:rsidP="005763FC">
            <w:pPr>
              <w:tabs>
                <w:tab w:val="left" w:pos="1275"/>
              </w:tabs>
              <w:ind w:left="-5256"/>
              <w:jc w:val="center"/>
            </w:pPr>
          </w:p>
          <w:p w:rsidR="004B4C49" w:rsidRPr="009D6EE1" w:rsidRDefault="004B4C49" w:rsidP="004B4C49">
            <w:pPr>
              <w:numPr>
                <w:ilvl w:val="0"/>
                <w:numId w:val="6"/>
              </w:numPr>
              <w:tabs>
                <w:tab w:val="left" w:pos="1260"/>
              </w:tabs>
            </w:pPr>
          </w:p>
        </w:tc>
        <w:tc>
          <w:tcPr>
            <w:tcW w:w="1728" w:type="dxa"/>
          </w:tcPr>
          <w:p w:rsidR="004B4C49" w:rsidRDefault="004B4C49" w:rsidP="005763FC">
            <w:pPr>
              <w:ind w:left="360"/>
            </w:pPr>
          </w:p>
        </w:tc>
      </w:tr>
      <w:tr w:rsidR="004B4C49" w:rsidTr="005763FC">
        <w:tc>
          <w:tcPr>
            <w:tcW w:w="4788" w:type="dxa"/>
          </w:tcPr>
          <w:p w:rsidR="004B4C49" w:rsidRDefault="004B4C49" w:rsidP="005763FC">
            <w:r>
              <w:t>Ability to keep accurate records</w:t>
            </w:r>
            <w:r w:rsidR="008C1860">
              <w:t xml:space="preserve"> both electronic and written</w:t>
            </w:r>
          </w:p>
        </w:tc>
        <w:tc>
          <w:tcPr>
            <w:tcW w:w="2340" w:type="dxa"/>
          </w:tcPr>
          <w:p w:rsidR="004B4C49" w:rsidRDefault="004B4C49" w:rsidP="004B4C49">
            <w:pPr>
              <w:numPr>
                <w:ilvl w:val="0"/>
                <w:numId w:val="5"/>
              </w:numPr>
              <w:tabs>
                <w:tab w:val="left" w:pos="1200"/>
              </w:tabs>
              <w:jc w:val="center"/>
            </w:pPr>
          </w:p>
        </w:tc>
        <w:tc>
          <w:tcPr>
            <w:tcW w:w="1728" w:type="dxa"/>
          </w:tcPr>
          <w:p w:rsidR="004B4C49" w:rsidRDefault="004B4C49" w:rsidP="005763FC">
            <w:pPr>
              <w:ind w:left="360"/>
            </w:pPr>
          </w:p>
        </w:tc>
      </w:tr>
      <w:tr w:rsidR="004B4C49" w:rsidTr="005763FC">
        <w:tc>
          <w:tcPr>
            <w:tcW w:w="4788" w:type="dxa"/>
          </w:tcPr>
          <w:p w:rsidR="004B4C49" w:rsidRDefault="009321F3" w:rsidP="009321F3">
            <w:pPr>
              <w:jc w:val="both"/>
            </w:pPr>
            <w:r>
              <w:t xml:space="preserve">Computer literate - </w:t>
            </w:r>
            <w:r w:rsidR="004B4C49">
              <w:t xml:space="preserve">including </w:t>
            </w:r>
            <w:r>
              <w:t xml:space="preserve">use of Microsoft Word, proficient at using </w:t>
            </w:r>
            <w:r w:rsidR="004B4C49">
              <w:t>email and internet research</w:t>
            </w:r>
            <w:r>
              <w:t xml:space="preserve"> skills</w:t>
            </w:r>
          </w:p>
        </w:tc>
        <w:tc>
          <w:tcPr>
            <w:tcW w:w="2340" w:type="dxa"/>
          </w:tcPr>
          <w:p w:rsidR="004B4C49" w:rsidRDefault="004B4C49" w:rsidP="004B4C4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28" w:type="dxa"/>
          </w:tcPr>
          <w:p w:rsidR="004B4C49" w:rsidRDefault="004B4C49" w:rsidP="005763FC">
            <w:pPr>
              <w:jc w:val="both"/>
            </w:pPr>
          </w:p>
        </w:tc>
      </w:tr>
      <w:tr w:rsidR="009321F3" w:rsidTr="005763FC">
        <w:tc>
          <w:tcPr>
            <w:tcW w:w="4788" w:type="dxa"/>
          </w:tcPr>
          <w:p w:rsidR="009321F3" w:rsidRDefault="009321F3" w:rsidP="009321F3">
            <w:pPr>
              <w:jc w:val="both"/>
            </w:pPr>
            <w:r>
              <w:t>Database/Microsoft Outlook experience</w:t>
            </w:r>
          </w:p>
        </w:tc>
        <w:tc>
          <w:tcPr>
            <w:tcW w:w="2340" w:type="dxa"/>
          </w:tcPr>
          <w:p w:rsidR="009321F3" w:rsidRDefault="009321F3" w:rsidP="009321F3">
            <w:pPr>
              <w:ind w:left="720"/>
            </w:pPr>
          </w:p>
        </w:tc>
        <w:tc>
          <w:tcPr>
            <w:tcW w:w="1728" w:type="dxa"/>
          </w:tcPr>
          <w:p w:rsidR="009321F3" w:rsidRDefault="009321F3" w:rsidP="009321F3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</w:tr>
      <w:tr w:rsidR="004B4C49" w:rsidRPr="00925E8C" w:rsidTr="005763FC">
        <w:tc>
          <w:tcPr>
            <w:tcW w:w="4788" w:type="dxa"/>
          </w:tcPr>
          <w:p w:rsidR="004B4C49" w:rsidRPr="00925E8C" w:rsidRDefault="004B4C49" w:rsidP="005763FC">
            <w:pPr>
              <w:jc w:val="both"/>
              <w:rPr>
                <w:b/>
              </w:rPr>
            </w:pPr>
            <w:r>
              <w:rPr>
                <w:b/>
              </w:rPr>
              <w:t>Personal Attributes:</w:t>
            </w:r>
          </w:p>
        </w:tc>
        <w:tc>
          <w:tcPr>
            <w:tcW w:w="2340" w:type="dxa"/>
          </w:tcPr>
          <w:p w:rsidR="004B4C49" w:rsidRPr="00925E8C" w:rsidRDefault="004B4C49" w:rsidP="004B4C49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4B4C49" w:rsidRPr="00925E8C" w:rsidRDefault="004B4C49" w:rsidP="005763FC">
            <w:pPr>
              <w:jc w:val="both"/>
              <w:rPr>
                <w:b/>
              </w:rPr>
            </w:pPr>
          </w:p>
        </w:tc>
      </w:tr>
      <w:tr w:rsidR="004B4C49" w:rsidRPr="00925E8C" w:rsidTr="005763FC">
        <w:tc>
          <w:tcPr>
            <w:tcW w:w="4788" w:type="dxa"/>
          </w:tcPr>
          <w:p w:rsidR="004B4C49" w:rsidRDefault="009321F3" w:rsidP="005763FC">
            <w:pPr>
              <w:jc w:val="both"/>
            </w:pPr>
            <w:r>
              <w:t>Reliable</w:t>
            </w:r>
          </w:p>
        </w:tc>
        <w:tc>
          <w:tcPr>
            <w:tcW w:w="2340" w:type="dxa"/>
          </w:tcPr>
          <w:p w:rsidR="004B4C49" w:rsidRDefault="004B4C49" w:rsidP="004B4C4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28" w:type="dxa"/>
          </w:tcPr>
          <w:p w:rsidR="004B4C49" w:rsidRPr="00925E8C" w:rsidRDefault="004B4C49" w:rsidP="005763FC">
            <w:pPr>
              <w:jc w:val="both"/>
              <w:rPr>
                <w:b/>
              </w:rPr>
            </w:pPr>
          </w:p>
        </w:tc>
      </w:tr>
      <w:tr w:rsidR="004B4C49" w:rsidRPr="00925E8C" w:rsidTr="005763FC">
        <w:tc>
          <w:tcPr>
            <w:tcW w:w="4788" w:type="dxa"/>
          </w:tcPr>
          <w:p w:rsidR="004B4C49" w:rsidRDefault="004B4C49" w:rsidP="005763FC">
            <w:pPr>
              <w:jc w:val="both"/>
            </w:pPr>
            <w:r>
              <w:t>Self Motivated</w:t>
            </w:r>
          </w:p>
        </w:tc>
        <w:tc>
          <w:tcPr>
            <w:tcW w:w="2340" w:type="dxa"/>
          </w:tcPr>
          <w:p w:rsidR="004B4C49" w:rsidRDefault="004B4C49" w:rsidP="004B4C4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28" w:type="dxa"/>
          </w:tcPr>
          <w:p w:rsidR="004B4C49" w:rsidRPr="00925E8C" w:rsidRDefault="004B4C49" w:rsidP="005763FC">
            <w:pPr>
              <w:jc w:val="both"/>
              <w:rPr>
                <w:b/>
              </w:rPr>
            </w:pPr>
          </w:p>
        </w:tc>
      </w:tr>
      <w:tr w:rsidR="004B4C49" w:rsidRPr="00925E8C" w:rsidTr="005763FC">
        <w:tc>
          <w:tcPr>
            <w:tcW w:w="4788" w:type="dxa"/>
          </w:tcPr>
          <w:p w:rsidR="004B4C49" w:rsidRDefault="004B4C49" w:rsidP="005763FC">
            <w:pPr>
              <w:jc w:val="both"/>
            </w:pPr>
            <w:r>
              <w:t>Flexible and adaptable to change</w:t>
            </w:r>
          </w:p>
        </w:tc>
        <w:tc>
          <w:tcPr>
            <w:tcW w:w="2340" w:type="dxa"/>
          </w:tcPr>
          <w:p w:rsidR="004B4C49" w:rsidRDefault="004B4C49" w:rsidP="004B4C4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28" w:type="dxa"/>
          </w:tcPr>
          <w:p w:rsidR="004B4C49" w:rsidRPr="00925E8C" w:rsidRDefault="004B4C49" w:rsidP="005763FC">
            <w:pPr>
              <w:jc w:val="both"/>
              <w:rPr>
                <w:b/>
              </w:rPr>
            </w:pPr>
          </w:p>
        </w:tc>
      </w:tr>
      <w:tr w:rsidR="004B4C49" w:rsidRPr="00925E8C" w:rsidTr="005763FC">
        <w:tc>
          <w:tcPr>
            <w:tcW w:w="4788" w:type="dxa"/>
          </w:tcPr>
          <w:p w:rsidR="004B4C49" w:rsidRDefault="004B4C49" w:rsidP="005763FC">
            <w:pPr>
              <w:jc w:val="both"/>
              <w:rPr>
                <w:b/>
              </w:rPr>
            </w:pPr>
            <w:r>
              <w:rPr>
                <w:b/>
              </w:rPr>
              <w:t>General:</w:t>
            </w:r>
          </w:p>
        </w:tc>
        <w:tc>
          <w:tcPr>
            <w:tcW w:w="2340" w:type="dxa"/>
          </w:tcPr>
          <w:p w:rsidR="004B4C49" w:rsidRPr="00925E8C" w:rsidRDefault="004B4C49" w:rsidP="004B4C49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4B4C49" w:rsidRPr="00925E8C" w:rsidRDefault="004B4C49" w:rsidP="005763FC">
            <w:pPr>
              <w:jc w:val="both"/>
              <w:rPr>
                <w:b/>
              </w:rPr>
            </w:pPr>
          </w:p>
        </w:tc>
      </w:tr>
      <w:tr w:rsidR="004B4C49" w:rsidRPr="00925E8C" w:rsidTr="005763FC">
        <w:tc>
          <w:tcPr>
            <w:tcW w:w="4788" w:type="dxa"/>
          </w:tcPr>
          <w:p w:rsidR="004B4C49" w:rsidRDefault="004B4C49" w:rsidP="005763FC">
            <w:pPr>
              <w:jc w:val="both"/>
            </w:pPr>
            <w:r>
              <w:t xml:space="preserve">Willingness to contribute to the ongoing development of the charity </w:t>
            </w:r>
          </w:p>
        </w:tc>
        <w:tc>
          <w:tcPr>
            <w:tcW w:w="2340" w:type="dxa"/>
          </w:tcPr>
          <w:p w:rsidR="004B4C49" w:rsidRDefault="004B4C49" w:rsidP="004B4C4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28" w:type="dxa"/>
          </w:tcPr>
          <w:p w:rsidR="004B4C49" w:rsidRPr="00925E8C" w:rsidRDefault="004B4C49" w:rsidP="005763FC">
            <w:pPr>
              <w:jc w:val="both"/>
              <w:rPr>
                <w:b/>
              </w:rPr>
            </w:pPr>
          </w:p>
        </w:tc>
      </w:tr>
      <w:tr w:rsidR="004B4C49" w:rsidRPr="00925E8C" w:rsidTr="005763FC">
        <w:tc>
          <w:tcPr>
            <w:tcW w:w="4788" w:type="dxa"/>
          </w:tcPr>
          <w:p w:rsidR="004B4C49" w:rsidRDefault="009321F3" w:rsidP="009321F3">
            <w:pPr>
              <w:jc w:val="both"/>
            </w:pPr>
            <w:r>
              <w:t xml:space="preserve">Willingness to participate in training and </w:t>
            </w:r>
            <w:r w:rsidR="004B4C49">
              <w:t>develop</w:t>
            </w:r>
            <w:r>
              <w:t>ment</w:t>
            </w:r>
          </w:p>
        </w:tc>
        <w:tc>
          <w:tcPr>
            <w:tcW w:w="2340" w:type="dxa"/>
          </w:tcPr>
          <w:p w:rsidR="004B4C49" w:rsidRDefault="004B4C49" w:rsidP="004B4C4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28" w:type="dxa"/>
          </w:tcPr>
          <w:p w:rsidR="004B4C49" w:rsidRPr="00925E8C" w:rsidRDefault="004B4C49" w:rsidP="005763FC">
            <w:pPr>
              <w:jc w:val="both"/>
              <w:rPr>
                <w:b/>
              </w:rPr>
            </w:pPr>
          </w:p>
        </w:tc>
      </w:tr>
      <w:tr w:rsidR="004B4C49" w:rsidRPr="00925E8C" w:rsidTr="005763FC">
        <w:tc>
          <w:tcPr>
            <w:tcW w:w="4788" w:type="dxa"/>
          </w:tcPr>
          <w:p w:rsidR="004B4C49" w:rsidRDefault="004B4C49" w:rsidP="00380822">
            <w:pPr>
              <w:jc w:val="both"/>
            </w:pPr>
            <w:r>
              <w:t xml:space="preserve">Willing to travel </w:t>
            </w:r>
          </w:p>
        </w:tc>
        <w:tc>
          <w:tcPr>
            <w:tcW w:w="2340" w:type="dxa"/>
          </w:tcPr>
          <w:p w:rsidR="004B4C49" w:rsidRDefault="004B4C49" w:rsidP="004B4C4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28" w:type="dxa"/>
          </w:tcPr>
          <w:p w:rsidR="004B4C49" w:rsidRPr="00925E8C" w:rsidRDefault="004B4C49" w:rsidP="005763FC">
            <w:pPr>
              <w:jc w:val="both"/>
              <w:rPr>
                <w:b/>
              </w:rPr>
            </w:pPr>
          </w:p>
        </w:tc>
      </w:tr>
      <w:tr w:rsidR="004B4C49" w:rsidRPr="00925E8C" w:rsidTr="005763FC">
        <w:tc>
          <w:tcPr>
            <w:tcW w:w="4788" w:type="dxa"/>
          </w:tcPr>
          <w:p w:rsidR="004B4C49" w:rsidRDefault="004B4C49" w:rsidP="005763FC">
            <w:pPr>
              <w:jc w:val="both"/>
            </w:pPr>
            <w:r>
              <w:t>A full drivers licence and use of a car</w:t>
            </w:r>
          </w:p>
        </w:tc>
        <w:tc>
          <w:tcPr>
            <w:tcW w:w="2340" w:type="dxa"/>
          </w:tcPr>
          <w:p w:rsidR="004B4C49" w:rsidRDefault="004B4C49" w:rsidP="009321F3">
            <w:pPr>
              <w:ind w:left="720"/>
            </w:pPr>
          </w:p>
        </w:tc>
        <w:tc>
          <w:tcPr>
            <w:tcW w:w="1728" w:type="dxa"/>
          </w:tcPr>
          <w:p w:rsidR="004B4C49" w:rsidRPr="009321F3" w:rsidRDefault="004B4C49" w:rsidP="009321F3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</w:tr>
      <w:tr w:rsidR="004B4C49" w:rsidRPr="00925E8C" w:rsidTr="005763FC">
        <w:tc>
          <w:tcPr>
            <w:tcW w:w="4788" w:type="dxa"/>
          </w:tcPr>
          <w:p w:rsidR="004B4C49" w:rsidRDefault="004B4C49" w:rsidP="00380822">
            <w:pPr>
              <w:jc w:val="both"/>
            </w:pPr>
            <w:r>
              <w:lastRenderedPageBreak/>
              <w:t xml:space="preserve">Willingness to occasionally work outside of normal working hours </w:t>
            </w:r>
          </w:p>
        </w:tc>
        <w:tc>
          <w:tcPr>
            <w:tcW w:w="2340" w:type="dxa"/>
          </w:tcPr>
          <w:p w:rsidR="004B4C49" w:rsidRDefault="004B4C49" w:rsidP="004B4C4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28" w:type="dxa"/>
          </w:tcPr>
          <w:p w:rsidR="004B4C49" w:rsidRPr="00925E8C" w:rsidRDefault="004B4C49" w:rsidP="005763FC">
            <w:pPr>
              <w:jc w:val="both"/>
              <w:rPr>
                <w:b/>
              </w:rPr>
            </w:pPr>
          </w:p>
        </w:tc>
      </w:tr>
      <w:tr w:rsidR="00D75D83" w:rsidRPr="00925E8C" w:rsidTr="005763FC">
        <w:tc>
          <w:tcPr>
            <w:tcW w:w="4788" w:type="dxa"/>
          </w:tcPr>
          <w:p w:rsidR="00D75D83" w:rsidRDefault="00D75D83" w:rsidP="00380822">
            <w:pPr>
              <w:jc w:val="both"/>
            </w:pPr>
            <w:r>
              <w:t>Access to the internet or live within close distance of an office.</w:t>
            </w:r>
          </w:p>
        </w:tc>
        <w:tc>
          <w:tcPr>
            <w:tcW w:w="2340" w:type="dxa"/>
          </w:tcPr>
          <w:p w:rsidR="00D75D83" w:rsidRDefault="00D75D83" w:rsidP="004B4C4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28" w:type="dxa"/>
          </w:tcPr>
          <w:p w:rsidR="00D75D83" w:rsidRPr="00925E8C" w:rsidRDefault="00D75D83" w:rsidP="005763FC">
            <w:pPr>
              <w:jc w:val="both"/>
              <w:rPr>
                <w:b/>
              </w:rPr>
            </w:pPr>
          </w:p>
        </w:tc>
      </w:tr>
    </w:tbl>
    <w:p w:rsidR="00437D60" w:rsidRDefault="00437D60"/>
    <w:sectPr w:rsidR="00437D60" w:rsidSect="009321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860" w:rsidRDefault="008C1860" w:rsidP="008C1860">
      <w:r>
        <w:separator/>
      </w:r>
    </w:p>
  </w:endnote>
  <w:endnote w:type="continuationSeparator" w:id="0">
    <w:p w:rsidR="008C1860" w:rsidRDefault="008C1860" w:rsidP="008C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EBF" w:rsidRDefault="009E3E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EBF" w:rsidRDefault="009E3E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EBF" w:rsidRDefault="009E3E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860" w:rsidRDefault="008C1860" w:rsidP="008C1860">
      <w:r>
        <w:separator/>
      </w:r>
    </w:p>
  </w:footnote>
  <w:footnote w:type="continuationSeparator" w:id="0">
    <w:p w:rsidR="008C1860" w:rsidRDefault="008C1860" w:rsidP="008C1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EBF" w:rsidRDefault="009E3E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F3" w:rsidRDefault="009321F3" w:rsidP="009321F3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F3" w:rsidRDefault="009E3EBF" w:rsidP="009321F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D8D0185">
          <wp:extent cx="3161665" cy="12192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66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EF6"/>
    <w:multiLevelType w:val="hybridMultilevel"/>
    <w:tmpl w:val="9B988F4E"/>
    <w:lvl w:ilvl="0" w:tplc="7CAAE4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E64776F"/>
    <w:multiLevelType w:val="hybridMultilevel"/>
    <w:tmpl w:val="6B643A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BA5D8D"/>
    <w:multiLevelType w:val="hybridMultilevel"/>
    <w:tmpl w:val="D2E2C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9D7DFA"/>
    <w:multiLevelType w:val="hybridMultilevel"/>
    <w:tmpl w:val="51EACD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CF1FF2"/>
    <w:multiLevelType w:val="hybridMultilevel"/>
    <w:tmpl w:val="A2CE6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C683F"/>
    <w:multiLevelType w:val="hybridMultilevel"/>
    <w:tmpl w:val="1054A1EC"/>
    <w:lvl w:ilvl="0" w:tplc="7CAAE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697A62"/>
    <w:multiLevelType w:val="hybridMultilevel"/>
    <w:tmpl w:val="90B86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07F40"/>
    <w:multiLevelType w:val="hybridMultilevel"/>
    <w:tmpl w:val="076AECB0"/>
    <w:lvl w:ilvl="0" w:tplc="7CAAE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49"/>
    <w:rsid w:val="00163E69"/>
    <w:rsid w:val="00380822"/>
    <w:rsid w:val="00437D60"/>
    <w:rsid w:val="004B4C49"/>
    <w:rsid w:val="007A18A1"/>
    <w:rsid w:val="008C1860"/>
    <w:rsid w:val="008C27D9"/>
    <w:rsid w:val="009321F3"/>
    <w:rsid w:val="009A166A"/>
    <w:rsid w:val="009E3EBF"/>
    <w:rsid w:val="00AA6439"/>
    <w:rsid w:val="00C54579"/>
    <w:rsid w:val="00D75D83"/>
    <w:rsid w:val="00F2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4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4C49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4B4C49"/>
    <w:pPr>
      <w:keepNext/>
      <w:tabs>
        <w:tab w:val="left" w:pos="258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4C49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4B4C49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4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8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860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18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860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32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4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4C49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4B4C49"/>
    <w:pPr>
      <w:keepNext/>
      <w:tabs>
        <w:tab w:val="left" w:pos="258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4C49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4B4C49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4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8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860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18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860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32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53F39C3E</Template>
  <TotalTime>1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Ride</dc:creator>
  <cp:lastModifiedBy>Sheila Parr</cp:lastModifiedBy>
  <cp:revision>3</cp:revision>
  <cp:lastPrinted>2015-03-13T12:10:00Z</cp:lastPrinted>
  <dcterms:created xsi:type="dcterms:W3CDTF">2017-09-06T12:02:00Z</dcterms:created>
  <dcterms:modified xsi:type="dcterms:W3CDTF">2017-09-06T12:11:00Z</dcterms:modified>
</cp:coreProperties>
</file>