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C9" w:rsidRDefault="00553BC1" w:rsidP="00E87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Generic Advocacy Referral Form</w:t>
      </w:r>
      <w:r w:rsidR="00172107">
        <w:rPr>
          <w:b/>
          <w:sz w:val="32"/>
          <w:szCs w:val="32"/>
        </w:rPr>
        <w:t xml:space="preserve"> – </w:t>
      </w:r>
      <w:r w:rsidR="003F22D6">
        <w:rPr>
          <w:b/>
          <w:sz w:val="32"/>
          <w:szCs w:val="32"/>
        </w:rPr>
        <w:t>Bath &amp; North East Somerset</w:t>
      </w:r>
      <w:r w:rsidR="00172107">
        <w:rPr>
          <w:b/>
          <w:sz w:val="32"/>
          <w:szCs w:val="32"/>
        </w:rPr>
        <w:t xml:space="preserve"> residents</w:t>
      </w:r>
    </w:p>
    <w:p w:rsidR="00553BC1" w:rsidRPr="00FA5D25" w:rsidRDefault="002C6084" w:rsidP="00312FC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069F6" wp14:editId="67FDD709">
                <wp:simplePos x="0" y="0"/>
                <wp:positionH relativeFrom="column">
                  <wp:posOffset>-95250</wp:posOffset>
                </wp:positionH>
                <wp:positionV relativeFrom="paragraph">
                  <wp:posOffset>177800</wp:posOffset>
                </wp:positionV>
                <wp:extent cx="6829425" cy="1123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123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58" w:rsidRDefault="001B3658" w:rsidP="002C6084">
                            <w:pPr>
                              <w:shd w:val="clear" w:color="auto" w:fill="E5B8B7" w:themeFill="accent2" w:themeFillTint="66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NOTE:    </w:t>
                            </w:r>
                          </w:p>
                          <w:p w:rsidR="001B3658" w:rsidRPr="002F6F70" w:rsidRDefault="001B3658" w:rsidP="002C608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F70">
                              <w:rPr>
                                <w:b/>
                                <w:sz w:val="24"/>
                                <w:szCs w:val="24"/>
                              </w:rPr>
                              <w:t>Swan Advocacy can only accept a referral if the person needing an advocate has given their consent.</w:t>
                            </w:r>
                          </w:p>
                          <w:p w:rsidR="001B3658" w:rsidRPr="00974160" w:rsidRDefault="001B3658" w:rsidP="00974160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416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Please complete all sections otherwise the referral will be returned to you and will delay the referral being processed; this includes the monitoring questions at the end of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14pt;width:537.75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" fillcolor="#d8d8d8 [2732]" strokeweight=".5pt">
                <v:textbox>
                  <w:txbxContent>
                    <w:p w:rsidR="001B3658" w:rsidRDefault="001B3658" w:rsidP="002C6084">
                      <w:pPr>
                        <w:shd w:val="clear" w:color="auto" w:fill="E5B8B7" w:themeFill="accent2" w:themeFillTint="66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PLEASE NOTE:    </w:t>
                      </w:r>
                    </w:p>
                    <w:p w:rsidR="001B3658" w:rsidRPr="002F6F70" w:rsidRDefault="001B3658" w:rsidP="002C608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6F70">
                        <w:rPr>
                          <w:b/>
                          <w:sz w:val="24"/>
                          <w:szCs w:val="24"/>
                        </w:rPr>
                        <w:t>Swan Advocacy can only accept a referral if the person needing an advocate has given their consent.</w:t>
                      </w:r>
                    </w:p>
                    <w:p w:rsidR="001B3658" w:rsidRPr="00974160" w:rsidRDefault="001B3658" w:rsidP="00974160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97416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Please complete all sections otherwise the referral will be returned to you and will delay the referral being processed; this includes the monitoring questions at the end of the form.</w:t>
                      </w:r>
                    </w:p>
                  </w:txbxContent>
                </v:textbox>
              </v:shape>
            </w:pict>
          </mc:Fallback>
        </mc:AlternateContent>
      </w:r>
      <w:r w:rsidR="00553BC1" w:rsidRPr="00FA5D25">
        <w:rPr>
          <w:b/>
          <w:sz w:val="24"/>
          <w:szCs w:val="24"/>
        </w:rPr>
        <w:t>Swan Advocacy supports clients in need of generic advocacy, who are over 18</w:t>
      </w:r>
      <w:r w:rsidR="00312FC9" w:rsidRPr="00FA5D25">
        <w:rPr>
          <w:b/>
          <w:sz w:val="24"/>
          <w:szCs w:val="24"/>
        </w:rPr>
        <w:t xml:space="preserve"> and</w:t>
      </w:r>
      <w:r w:rsidR="001C6FE6" w:rsidRPr="00FA5D25">
        <w:rPr>
          <w:b/>
          <w:sz w:val="24"/>
          <w:szCs w:val="24"/>
        </w:rPr>
        <w:t xml:space="preserve"> resident in </w:t>
      </w:r>
      <w:r w:rsidR="00E16EBD">
        <w:rPr>
          <w:b/>
          <w:sz w:val="24"/>
          <w:szCs w:val="24"/>
        </w:rPr>
        <w:t>B&amp;NES</w:t>
      </w:r>
    </w:p>
    <w:p w:rsidR="00FA5D25" w:rsidRDefault="00FA5D25" w:rsidP="002F6F70">
      <w:r>
        <w:t xml:space="preserve"> </w:t>
      </w:r>
    </w:p>
    <w:p w:rsidR="002F6F70" w:rsidRDefault="002F6F70" w:rsidP="002F6F70"/>
    <w:p w:rsidR="002F6F70" w:rsidRDefault="002F6F70" w:rsidP="002F6F7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0"/>
        <w:gridCol w:w="5390"/>
      </w:tblGrid>
      <w:tr w:rsidR="00AF2642" w:rsidRPr="00832584" w:rsidTr="002C6084">
        <w:trPr>
          <w:trHeight w:val="180"/>
        </w:trPr>
        <w:tc>
          <w:tcPr>
            <w:tcW w:w="5350" w:type="dxa"/>
          </w:tcPr>
          <w:p w:rsidR="00FA5D25" w:rsidRDefault="00FA5D25" w:rsidP="00CB4463">
            <w:pPr>
              <w:rPr>
                <w:sz w:val="16"/>
                <w:szCs w:val="16"/>
              </w:rPr>
            </w:pPr>
          </w:p>
          <w:p w:rsidR="00AF2642" w:rsidRPr="009500D1" w:rsidRDefault="00AF2642" w:rsidP="00CB4463">
            <w:pPr>
              <w:rPr>
                <w:b/>
                <w:sz w:val="24"/>
                <w:szCs w:val="24"/>
              </w:rPr>
            </w:pPr>
            <w:r w:rsidRPr="00832584">
              <w:rPr>
                <w:sz w:val="24"/>
                <w:szCs w:val="24"/>
              </w:rPr>
              <w:t>Are you asking f</w:t>
            </w:r>
            <w:r w:rsidR="009500D1">
              <w:rPr>
                <w:sz w:val="24"/>
                <w:szCs w:val="24"/>
              </w:rPr>
              <w:t xml:space="preserve">or an advocate for yourself? </w:t>
            </w:r>
            <w:r w:rsidR="00F33CD4">
              <w:rPr>
                <w:sz w:val="24"/>
                <w:szCs w:val="24"/>
              </w:rPr>
              <w:t xml:space="preserve"> </w:t>
            </w:r>
            <w:r w:rsidR="00F33CD4" w:rsidRPr="00F33CD4">
              <w:rPr>
                <w:sz w:val="24"/>
                <w:szCs w:val="24"/>
              </w:rPr>
              <w:t>Yes/</w:t>
            </w:r>
            <w:r w:rsidRPr="00F33CD4">
              <w:rPr>
                <w:sz w:val="24"/>
                <w:szCs w:val="24"/>
              </w:rPr>
              <w:t>No</w:t>
            </w:r>
          </w:p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  <w:tc>
          <w:tcPr>
            <w:tcW w:w="5390" w:type="dxa"/>
          </w:tcPr>
          <w:p w:rsidR="00FA5D25" w:rsidRPr="00FA5D25" w:rsidRDefault="00FA5D25" w:rsidP="00AF2642">
            <w:pPr>
              <w:rPr>
                <w:sz w:val="16"/>
                <w:szCs w:val="16"/>
              </w:rPr>
            </w:pPr>
          </w:p>
          <w:p w:rsidR="00AF2642" w:rsidRPr="00832584" w:rsidRDefault="00AF2642" w:rsidP="00AF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how did you hear of Swan?</w:t>
            </w:r>
          </w:p>
        </w:tc>
      </w:tr>
      <w:tr w:rsidR="000F0C82" w:rsidRPr="00832584" w:rsidTr="00CB4463">
        <w:trPr>
          <w:trHeight w:val="585"/>
        </w:trPr>
        <w:tc>
          <w:tcPr>
            <w:tcW w:w="10740" w:type="dxa"/>
            <w:gridSpan w:val="2"/>
          </w:tcPr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  <w:p w:rsidR="000F0C82" w:rsidRPr="00FA5D25" w:rsidRDefault="000F0C82" w:rsidP="00F33CD4">
            <w:pPr>
              <w:rPr>
                <w:sz w:val="16"/>
                <w:szCs w:val="16"/>
              </w:rPr>
            </w:pPr>
            <w:r w:rsidRPr="00832584">
              <w:rPr>
                <w:sz w:val="24"/>
                <w:szCs w:val="24"/>
              </w:rPr>
              <w:t xml:space="preserve">If you are asking for an advocate for someone else, have they given their consent? </w:t>
            </w:r>
            <w:r w:rsidR="00212916">
              <w:rPr>
                <w:sz w:val="24"/>
                <w:szCs w:val="24"/>
              </w:rPr>
              <w:t xml:space="preserve">      </w:t>
            </w:r>
          </w:p>
        </w:tc>
      </w:tr>
      <w:tr w:rsidR="000F0C82" w:rsidRPr="00832584" w:rsidTr="00CB4463">
        <w:trPr>
          <w:trHeight w:val="585"/>
        </w:trPr>
        <w:tc>
          <w:tcPr>
            <w:tcW w:w="10740" w:type="dxa"/>
            <w:gridSpan w:val="2"/>
          </w:tcPr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  <w:p w:rsidR="000F0C82" w:rsidRDefault="000F0C82" w:rsidP="00CB4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we conta</w:t>
            </w:r>
            <w:r w:rsidR="009779E6">
              <w:rPr>
                <w:sz w:val="24"/>
                <w:szCs w:val="24"/>
              </w:rPr>
              <w:t xml:space="preserve">ct the client directly? </w:t>
            </w:r>
            <w:r w:rsidR="00212916">
              <w:rPr>
                <w:sz w:val="24"/>
                <w:szCs w:val="24"/>
              </w:rPr>
              <w:t xml:space="preserve">    Yes</w:t>
            </w:r>
            <w:r w:rsidR="00F33CD4">
              <w:rPr>
                <w:sz w:val="24"/>
                <w:szCs w:val="24"/>
              </w:rPr>
              <w:t>/No</w:t>
            </w:r>
            <w:r w:rsidR="00212916">
              <w:rPr>
                <w:sz w:val="24"/>
                <w:szCs w:val="24"/>
              </w:rPr>
              <w:t xml:space="preserve">   </w:t>
            </w:r>
            <w:r w:rsidR="009779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If no, whom should we contact? </w:t>
            </w:r>
          </w:p>
          <w:p w:rsidR="00FA5D25" w:rsidRPr="00FA5D25" w:rsidRDefault="00FA5D25" w:rsidP="00CB4463">
            <w:pPr>
              <w:rPr>
                <w:sz w:val="16"/>
                <w:szCs w:val="16"/>
              </w:rPr>
            </w:pPr>
          </w:p>
        </w:tc>
      </w:tr>
      <w:tr w:rsidR="00CB4463" w:rsidRPr="00832584" w:rsidTr="00CB4463">
        <w:trPr>
          <w:trHeight w:val="585"/>
        </w:trPr>
        <w:tc>
          <w:tcPr>
            <w:tcW w:w="10740" w:type="dxa"/>
            <w:gridSpan w:val="2"/>
          </w:tcPr>
          <w:p w:rsidR="00CB4463" w:rsidRDefault="00CB4463" w:rsidP="00CB4463">
            <w:pPr>
              <w:rPr>
                <w:b/>
                <w:sz w:val="24"/>
                <w:szCs w:val="24"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Referrer Information</w:t>
            </w:r>
            <w:r w:rsidRPr="00D4165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(if other than the client)</w:t>
            </w:r>
          </w:p>
          <w:p w:rsidR="00814D59" w:rsidRPr="00814D59" w:rsidRDefault="00814D59" w:rsidP="00CB4463">
            <w:pPr>
              <w:rPr>
                <w:b/>
                <w:sz w:val="16"/>
                <w:szCs w:val="16"/>
              </w:rPr>
            </w:pPr>
          </w:p>
        </w:tc>
      </w:tr>
      <w:tr w:rsidR="00CB4463" w:rsidRPr="00832584" w:rsidTr="002C6084">
        <w:trPr>
          <w:trHeight w:val="585"/>
        </w:trPr>
        <w:tc>
          <w:tcPr>
            <w:tcW w:w="5350" w:type="dxa"/>
          </w:tcPr>
          <w:p w:rsidR="00CB4463" w:rsidRPr="00814D59" w:rsidRDefault="00CB4463" w:rsidP="00CB4463">
            <w:r w:rsidRPr="00814D59">
              <w:t>Full name:</w:t>
            </w:r>
            <w:r w:rsidR="00F33CD4">
              <w:t xml:space="preserve">  </w:t>
            </w:r>
          </w:p>
        </w:tc>
        <w:tc>
          <w:tcPr>
            <w:tcW w:w="5390" w:type="dxa"/>
          </w:tcPr>
          <w:p w:rsidR="00CB4463" w:rsidRPr="00814D59" w:rsidRDefault="00CB4463" w:rsidP="00CB4463">
            <w:r w:rsidRPr="00814D59">
              <w:t>Job Title (If appropriate)</w:t>
            </w:r>
            <w:r w:rsidR="009500D1">
              <w:t xml:space="preserve"> Independent Advocate Swan Advocacy </w:t>
            </w:r>
          </w:p>
        </w:tc>
      </w:tr>
      <w:tr w:rsidR="00CB4463" w:rsidRPr="00832584" w:rsidTr="002C6084">
        <w:trPr>
          <w:trHeight w:val="1028"/>
        </w:trPr>
        <w:tc>
          <w:tcPr>
            <w:tcW w:w="5350" w:type="dxa"/>
            <w:vMerge w:val="restart"/>
          </w:tcPr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Address:</w:t>
            </w:r>
            <w:r w:rsidR="00F33CD4">
              <w:rPr>
                <w:sz w:val="24"/>
                <w:szCs w:val="24"/>
              </w:rPr>
              <w:t xml:space="preserve"> </w:t>
            </w:r>
          </w:p>
          <w:p w:rsidR="00CB4463" w:rsidRPr="00814D59" w:rsidRDefault="00CB4463" w:rsidP="00CB4463">
            <w:pPr>
              <w:rPr>
                <w:sz w:val="24"/>
                <w:szCs w:val="24"/>
              </w:rPr>
            </w:pPr>
          </w:p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rPr>
                <w:sz w:val="24"/>
                <w:szCs w:val="24"/>
              </w:rPr>
              <w:t>Postcode:</w:t>
            </w:r>
            <w:r w:rsidR="00F33C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0" w:type="dxa"/>
          </w:tcPr>
          <w:p w:rsidR="00CB4463" w:rsidRPr="00814D59" w:rsidRDefault="006262DD" w:rsidP="00CB4463">
            <w:r w:rsidRPr="00814D59">
              <w:t>Telephone No:</w:t>
            </w:r>
            <w:r w:rsidR="00F33CD4">
              <w:t xml:space="preserve">  </w:t>
            </w:r>
          </w:p>
          <w:p w:rsidR="006262DD" w:rsidRPr="00814D59" w:rsidRDefault="006262DD" w:rsidP="00CB4463"/>
          <w:p w:rsidR="00CB4463" w:rsidRPr="00814D59" w:rsidRDefault="00CB4463" w:rsidP="00CB4463">
            <w:pPr>
              <w:rPr>
                <w:sz w:val="24"/>
                <w:szCs w:val="24"/>
              </w:rPr>
            </w:pPr>
            <w:r w:rsidRPr="00814D59">
              <w:t>Email Address:</w:t>
            </w:r>
            <w:r w:rsidR="009500D1">
              <w:t xml:space="preserve">  </w:t>
            </w:r>
          </w:p>
        </w:tc>
      </w:tr>
      <w:tr w:rsidR="00CB4463" w:rsidRPr="00832584" w:rsidTr="002C6084">
        <w:trPr>
          <w:trHeight w:val="621"/>
        </w:trPr>
        <w:tc>
          <w:tcPr>
            <w:tcW w:w="5350" w:type="dxa"/>
            <w:vMerge/>
          </w:tcPr>
          <w:p w:rsidR="00CB4463" w:rsidRPr="00814D59" w:rsidRDefault="00CB4463" w:rsidP="00CB4463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</w:tcPr>
          <w:p w:rsidR="00CB4463" w:rsidRPr="00814D59" w:rsidRDefault="00E16EBD" w:rsidP="00CB4463">
            <w:r>
              <w:t>Relationship to Client;</w:t>
            </w:r>
          </w:p>
        </w:tc>
      </w:tr>
      <w:tr w:rsidR="00364AAA" w:rsidTr="00832584">
        <w:trPr>
          <w:trHeight w:val="180"/>
        </w:trPr>
        <w:tc>
          <w:tcPr>
            <w:tcW w:w="10740" w:type="dxa"/>
            <w:gridSpan w:val="2"/>
          </w:tcPr>
          <w:p w:rsidR="00814D59" w:rsidRPr="00814D59" w:rsidRDefault="00814D59" w:rsidP="00E87CE6">
            <w:pPr>
              <w:rPr>
                <w:b/>
                <w:sz w:val="16"/>
                <w:szCs w:val="16"/>
                <w:u w:val="single"/>
              </w:rPr>
            </w:pPr>
          </w:p>
          <w:p w:rsidR="000F0C82" w:rsidRDefault="00E87CE6" w:rsidP="00E87CE6">
            <w:pPr>
              <w:rPr>
                <w:b/>
              </w:rPr>
            </w:pPr>
            <w:r w:rsidRPr="00814D59">
              <w:rPr>
                <w:b/>
                <w:sz w:val="28"/>
                <w:szCs w:val="28"/>
                <w:u w:val="single"/>
              </w:rPr>
              <w:t>Client information</w:t>
            </w:r>
            <w:r>
              <w:rPr>
                <w:b/>
              </w:rPr>
              <w:t xml:space="preserve"> (the client is the adult who is in need of an advocate)</w:t>
            </w:r>
          </w:p>
          <w:p w:rsidR="00814D59" w:rsidRPr="00364AAA" w:rsidRDefault="00814D59" w:rsidP="00E87CE6">
            <w:pPr>
              <w:rPr>
                <w:b/>
              </w:rPr>
            </w:pPr>
          </w:p>
        </w:tc>
      </w:tr>
      <w:tr w:rsidR="00364AAA" w:rsidTr="002C6084">
        <w:trPr>
          <w:trHeight w:val="540"/>
        </w:trPr>
        <w:tc>
          <w:tcPr>
            <w:tcW w:w="5350" w:type="dxa"/>
          </w:tcPr>
          <w:p w:rsidR="00D17150" w:rsidRPr="00814D59" w:rsidRDefault="00D17150" w:rsidP="00564DF4">
            <w:pPr>
              <w:tabs>
                <w:tab w:val="left" w:pos="1605"/>
              </w:tabs>
            </w:pPr>
            <w:r w:rsidRPr="00814D59">
              <w:t>Name:</w:t>
            </w:r>
            <w:r w:rsidR="00564DF4">
              <w:t xml:space="preserve">  </w:t>
            </w:r>
          </w:p>
          <w:p w:rsidR="00D17150" w:rsidRPr="00814D59" w:rsidRDefault="00D17150" w:rsidP="00D17150"/>
        </w:tc>
        <w:tc>
          <w:tcPr>
            <w:tcW w:w="5390" w:type="dxa"/>
          </w:tcPr>
          <w:p w:rsidR="00364AAA" w:rsidRPr="00814D59" w:rsidRDefault="00364AAA" w:rsidP="002B506C">
            <w:r w:rsidRPr="00814D59">
              <w:t>Date of birth</w:t>
            </w:r>
            <w:r w:rsidR="00E87CE6" w:rsidRPr="00814D59">
              <w:t>:</w:t>
            </w:r>
            <w:r w:rsidR="00564DF4">
              <w:t xml:space="preserve"> </w:t>
            </w:r>
          </w:p>
          <w:p w:rsidR="00364AAA" w:rsidRPr="00814D59" w:rsidRDefault="00364AAA" w:rsidP="002B506C"/>
        </w:tc>
      </w:tr>
      <w:tr w:rsidR="00212916" w:rsidTr="002C6084">
        <w:trPr>
          <w:trHeight w:val="1883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Address at point of referral (</w:t>
            </w:r>
            <w:proofErr w:type="spellStart"/>
            <w:r w:rsidRPr="00814D59">
              <w:t>eg</w:t>
            </w:r>
            <w:proofErr w:type="spellEnd"/>
            <w:r w:rsidRPr="00814D59">
              <w:t xml:space="preserve">. Hospital) </w:t>
            </w:r>
          </w:p>
          <w:p w:rsidR="00564DF4" w:rsidRPr="00564DF4" w:rsidRDefault="00564DF4" w:rsidP="00814D59">
            <w:pPr>
              <w:rPr>
                <w:b/>
              </w:rPr>
            </w:pPr>
          </w:p>
          <w:p w:rsidR="00814D59" w:rsidRPr="00814D59" w:rsidRDefault="00814D59" w:rsidP="00814D59"/>
          <w:p w:rsidR="00814D59" w:rsidRPr="00814D59" w:rsidRDefault="00814D59" w:rsidP="00814D59">
            <w:r w:rsidRPr="00814D59">
              <w:t>Postcode</w:t>
            </w:r>
            <w:r w:rsidRPr="00564DF4">
              <w:rPr>
                <w:b/>
              </w:rPr>
              <w:t>:</w:t>
            </w:r>
            <w:r w:rsidR="00F33CD4">
              <w:rPr>
                <w:b/>
              </w:rPr>
              <w:t xml:space="preserve"> </w:t>
            </w:r>
          </w:p>
          <w:p w:rsidR="00564DF4" w:rsidRDefault="00564DF4" w:rsidP="00814D59"/>
          <w:p w:rsidR="00212916" w:rsidRPr="00814D59" w:rsidRDefault="00814D59" w:rsidP="00814D59">
            <w:r w:rsidRPr="00814D59">
              <w:t>Phone no at point of referral:</w:t>
            </w:r>
            <w:r w:rsidR="00564DF4">
              <w:t xml:space="preserve"> </w:t>
            </w:r>
          </w:p>
        </w:tc>
        <w:tc>
          <w:tcPr>
            <w:tcW w:w="5390" w:type="dxa"/>
            <w:vMerge w:val="restart"/>
          </w:tcPr>
          <w:p w:rsidR="00212916" w:rsidRDefault="003F22D6">
            <w:p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t>Please tick any v</w:t>
            </w:r>
            <w:r w:rsidR="00212916" w:rsidRPr="00CE1E0E">
              <w:rPr>
                <w:b/>
                <w:sz w:val="28"/>
                <w:szCs w:val="28"/>
                <w:u w:val="single"/>
              </w:rPr>
              <w:t>ulnerability of person being referred</w:t>
            </w:r>
            <w:r w:rsidR="00212916" w:rsidRPr="00814D59">
              <w:rPr>
                <w:b/>
              </w:rPr>
              <w:t>;</w:t>
            </w:r>
          </w:p>
          <w:p w:rsidR="00212916" w:rsidRDefault="003F22D6" w:rsidP="00D17150">
            <w:pPr>
              <w:pStyle w:val="ListParagraph"/>
              <w:numPr>
                <w:ilvl w:val="0"/>
                <w:numId w:val="9"/>
              </w:numPr>
            </w:pPr>
            <w:r>
              <w:t xml:space="preserve">Mental Health Needs – Client </w:t>
            </w:r>
            <w:r w:rsidRPr="003F22D6">
              <w:rPr>
                <w:b/>
              </w:rPr>
              <w:t>MUST</w:t>
            </w:r>
            <w:r>
              <w:t xml:space="preserve"> have significant MH needs so please describe</w:t>
            </w:r>
            <w:r w:rsidR="00E16EBD">
              <w:t xml:space="preserve"> __</w:t>
            </w:r>
          </w:p>
          <w:p w:rsidR="00E16EBD" w:rsidRPr="00814D59" w:rsidRDefault="00E16EBD" w:rsidP="00E16EBD">
            <w:pPr>
              <w:pStyle w:val="ListParagraph"/>
            </w:pPr>
            <w:r>
              <w:t>________________________________________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Older Person</w:t>
            </w:r>
            <w:r w:rsidR="00D44CFE">
              <w:t xml:space="preserve"> (over 60)</w:t>
            </w:r>
            <w:r w:rsidR="00682FB3">
              <w:t xml:space="preserve"> 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Physical Impairment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Acquired Brain Injury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Mental Health Needs</w:t>
            </w:r>
            <w:r w:rsidR="003F22D6">
              <w:t xml:space="preserve"> – Please 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Dementia</w:t>
            </w:r>
          </w:p>
          <w:p w:rsidR="00212916" w:rsidRPr="00F33CD4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F33CD4">
              <w:t>Carer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Autistic Spectrum Disorder</w:t>
            </w:r>
          </w:p>
          <w:p w:rsidR="00212916" w:rsidRPr="00814D59" w:rsidRDefault="00212916" w:rsidP="00D17150">
            <w:pPr>
              <w:pStyle w:val="ListParagraph"/>
              <w:numPr>
                <w:ilvl w:val="0"/>
                <w:numId w:val="9"/>
              </w:numPr>
            </w:pPr>
            <w:r w:rsidRPr="00814D59">
              <w:t>Sensory Impairment</w:t>
            </w:r>
          </w:p>
          <w:p w:rsidR="00212916" w:rsidRPr="00F33CD4" w:rsidRDefault="00212916" w:rsidP="00F33CD4">
            <w:pPr>
              <w:pStyle w:val="ListParagraph"/>
              <w:numPr>
                <w:ilvl w:val="0"/>
                <w:numId w:val="9"/>
              </w:numPr>
            </w:pPr>
            <w:r w:rsidRPr="00F33CD4">
              <w:t>Other (please state)</w:t>
            </w:r>
          </w:p>
        </w:tc>
      </w:tr>
      <w:tr w:rsidR="00212916" w:rsidTr="002C6084">
        <w:trPr>
          <w:trHeight w:val="1882"/>
        </w:trPr>
        <w:tc>
          <w:tcPr>
            <w:tcW w:w="5350" w:type="dxa"/>
          </w:tcPr>
          <w:p w:rsidR="00814D59" w:rsidRPr="00814D59" w:rsidRDefault="00814D59" w:rsidP="00814D59">
            <w:r w:rsidRPr="00814D59">
              <w:t>Home address (if different from above):</w:t>
            </w:r>
          </w:p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/>
          <w:p w:rsidR="00814D59" w:rsidRPr="00814D59" w:rsidRDefault="00814D59" w:rsidP="00814D59">
            <w:r w:rsidRPr="00814D59">
              <w:t>Postcode:</w:t>
            </w:r>
          </w:p>
          <w:p w:rsidR="00212916" w:rsidRDefault="00814D59" w:rsidP="00814D59">
            <w:r w:rsidRPr="00814D59">
              <w:t>Home phone no:</w:t>
            </w:r>
          </w:p>
          <w:p w:rsidR="00E05122" w:rsidRPr="00814D59" w:rsidRDefault="00E05122" w:rsidP="00814D59">
            <w:r>
              <w:t>Email Address:</w:t>
            </w:r>
          </w:p>
        </w:tc>
        <w:tc>
          <w:tcPr>
            <w:tcW w:w="5390" w:type="dxa"/>
            <w:vMerge/>
          </w:tcPr>
          <w:p w:rsidR="00212916" w:rsidRDefault="00212916">
            <w:pPr>
              <w:rPr>
                <w:b/>
              </w:rPr>
            </w:pPr>
          </w:p>
        </w:tc>
      </w:tr>
      <w:tr w:rsidR="00974160" w:rsidTr="00974160">
        <w:trPr>
          <w:trHeight w:val="87"/>
        </w:trPr>
        <w:tc>
          <w:tcPr>
            <w:tcW w:w="10740" w:type="dxa"/>
            <w:gridSpan w:val="2"/>
          </w:tcPr>
          <w:p w:rsidR="007E06DF" w:rsidRDefault="007E06DF">
            <w:pPr>
              <w:rPr>
                <w:b/>
                <w:sz w:val="28"/>
                <w:szCs w:val="28"/>
                <w:u w:val="single"/>
              </w:rPr>
            </w:pPr>
          </w:p>
          <w:p w:rsidR="00974160" w:rsidRPr="00CE1E0E" w:rsidRDefault="00974160">
            <w:pPr>
              <w:rPr>
                <w:b/>
                <w:sz w:val="28"/>
                <w:szCs w:val="28"/>
                <w:u w:val="single"/>
              </w:rPr>
            </w:pPr>
            <w:r w:rsidRPr="00CE1E0E">
              <w:rPr>
                <w:b/>
                <w:sz w:val="28"/>
                <w:szCs w:val="28"/>
                <w:u w:val="single"/>
              </w:rPr>
              <w:lastRenderedPageBreak/>
              <w:t>Is the client:</w:t>
            </w:r>
          </w:p>
          <w:p w:rsidR="00974160" w:rsidRDefault="00974160">
            <w:pPr>
              <w:rPr>
                <w:b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In receipt of, or disputing access to, secondary services? </w:t>
            </w:r>
            <w:r w:rsidR="002C6084">
              <w:rPr>
                <w:b/>
              </w:rPr>
              <w:t xml:space="preserve">  </w:t>
            </w:r>
            <w:r>
              <w:rPr>
                <w:b/>
              </w:rPr>
              <w:t>No</w:t>
            </w:r>
          </w:p>
          <w:p w:rsidR="00974160" w:rsidRPr="00974160" w:rsidRDefault="00974160" w:rsidP="00974160">
            <w:pPr>
              <w:ind w:left="360"/>
              <w:rPr>
                <w:b/>
                <w:sz w:val="16"/>
                <w:szCs w:val="16"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In receipt of, or disputing access to, Disability Living Allowance/Personal Independence </w:t>
            </w:r>
            <w:r w:rsidR="00682FB3">
              <w:rPr>
                <w:b/>
              </w:rPr>
              <w:t xml:space="preserve">Payment? </w:t>
            </w:r>
            <w:r w:rsidR="002C60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  <w:p w:rsidR="00974160" w:rsidRPr="00974160" w:rsidRDefault="00974160" w:rsidP="00974160">
            <w:pPr>
              <w:rPr>
                <w:b/>
                <w:sz w:val="16"/>
                <w:szCs w:val="16"/>
              </w:rPr>
            </w:pPr>
          </w:p>
          <w:p w:rsidR="00974160" w:rsidRDefault="00974160" w:rsidP="004A69E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Providing unpaid care for an adult in receipt of the above services? Yes</w:t>
            </w:r>
            <w:r w:rsidR="002C6084">
              <w:rPr>
                <w:b/>
              </w:rPr>
              <w:t xml:space="preserve"> </w:t>
            </w:r>
          </w:p>
          <w:p w:rsidR="00974160" w:rsidRPr="00336BBE" w:rsidRDefault="00974160" w:rsidP="002B506C">
            <w:pPr>
              <w:rPr>
                <w:b/>
              </w:rPr>
            </w:pPr>
          </w:p>
        </w:tc>
      </w:tr>
      <w:tr w:rsidR="009779E6" w:rsidTr="009779E6">
        <w:trPr>
          <w:trHeight w:val="1359"/>
        </w:trPr>
        <w:tc>
          <w:tcPr>
            <w:tcW w:w="10740" w:type="dxa"/>
            <w:gridSpan w:val="2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9779E6" w:rsidRPr="00BB060C" w:rsidRDefault="009779E6" w:rsidP="009779E6">
            <w:r w:rsidRPr="00BB060C">
              <w:rPr>
                <w:b/>
              </w:rPr>
              <w:t>Does the client have any special needs we should consider when visiting, or arranging to meet with them, (</w:t>
            </w:r>
            <w:proofErr w:type="spellStart"/>
            <w:r w:rsidRPr="00BB060C">
              <w:rPr>
                <w:b/>
              </w:rPr>
              <w:t>eg</w:t>
            </w:r>
            <w:proofErr w:type="spellEnd"/>
            <w:r w:rsidRPr="00BB060C">
              <w:rPr>
                <w:b/>
              </w:rPr>
              <w:t>. do they have difficulty in communicating verbally/in writing?)</w:t>
            </w:r>
            <w:r w:rsidR="00BB060C">
              <w:rPr>
                <w:b/>
              </w:rPr>
              <w:t xml:space="preserve"> </w:t>
            </w:r>
          </w:p>
          <w:p w:rsidR="00682FB3" w:rsidRDefault="00682FB3" w:rsidP="009779E6"/>
          <w:p w:rsidR="009779E6" w:rsidRPr="00814D59" w:rsidRDefault="009779E6" w:rsidP="00F33CD4"/>
        </w:tc>
      </w:tr>
      <w:tr w:rsidR="00AA4114" w:rsidTr="00CB4463">
        <w:trPr>
          <w:trHeight w:val="540"/>
        </w:trPr>
        <w:tc>
          <w:tcPr>
            <w:tcW w:w="10740" w:type="dxa"/>
            <w:gridSpan w:val="2"/>
          </w:tcPr>
          <w:p w:rsidR="00974160" w:rsidRPr="00814D59" w:rsidRDefault="00974160" w:rsidP="009779E6">
            <w:pPr>
              <w:rPr>
                <w:sz w:val="16"/>
                <w:szCs w:val="16"/>
              </w:rPr>
            </w:pPr>
          </w:p>
          <w:p w:rsidR="00682FB3" w:rsidRPr="00E46520" w:rsidRDefault="009779E6" w:rsidP="009779E6">
            <w:pPr>
              <w:rPr>
                <w:b/>
              </w:rPr>
            </w:pPr>
            <w:bookmarkStart w:id="0" w:name="_GoBack"/>
            <w:r w:rsidRPr="00BB060C">
              <w:rPr>
                <w:b/>
              </w:rPr>
              <w:t>Are there any risks that we should be aware of when visiting or arranging to meet with the client</w:t>
            </w:r>
            <w:r w:rsidRPr="00814D59">
              <w:t xml:space="preserve"> </w:t>
            </w:r>
            <w:proofErr w:type="spellStart"/>
            <w:r w:rsidR="007E06DF">
              <w:rPr>
                <w:sz w:val="24"/>
              </w:rPr>
              <w:t>eg</w:t>
            </w:r>
            <w:proofErr w:type="spellEnd"/>
            <w:r w:rsidR="007E06DF">
              <w:rPr>
                <w:sz w:val="24"/>
              </w:rPr>
              <w:t>. Pets at the home, Substance/Tobacco use, Behavioural issues, Neighbourhood concerns, Risk of self harm/Suicide, other members of the household</w:t>
            </w:r>
          </w:p>
          <w:bookmarkEnd w:id="0"/>
          <w:p w:rsidR="00AA4114" w:rsidRPr="00814D59" w:rsidRDefault="00AA4114" w:rsidP="00CB4463"/>
          <w:p w:rsidR="00AA4114" w:rsidRPr="00814D59" w:rsidRDefault="00AA4114" w:rsidP="00CB4463"/>
          <w:p w:rsidR="00AA4114" w:rsidRPr="00814D59" w:rsidRDefault="00AA4114" w:rsidP="00CB4463"/>
        </w:tc>
      </w:tr>
      <w:tr w:rsidR="00AA4114" w:rsidTr="00CB4463">
        <w:trPr>
          <w:trHeight w:val="540"/>
        </w:trPr>
        <w:tc>
          <w:tcPr>
            <w:tcW w:w="10740" w:type="dxa"/>
            <w:gridSpan w:val="2"/>
          </w:tcPr>
          <w:p w:rsidR="00974160" w:rsidRPr="00814D59" w:rsidRDefault="00974160" w:rsidP="006262DD">
            <w:pPr>
              <w:rPr>
                <w:sz w:val="16"/>
                <w:szCs w:val="16"/>
              </w:rPr>
            </w:pPr>
          </w:p>
          <w:p w:rsidR="006262DD" w:rsidRPr="00BB060C" w:rsidRDefault="006262DD" w:rsidP="006262DD">
            <w:r w:rsidRPr="00BB060C">
              <w:rPr>
                <w:b/>
              </w:rPr>
              <w:t>During the advocacy process will the client have difficulty communicating their views and feelings/ have difficulty retaining information/understanding information/weighing up the information?</w:t>
            </w:r>
            <w:r w:rsidR="00BB060C">
              <w:rPr>
                <w:b/>
              </w:rPr>
              <w:t xml:space="preserve"> </w:t>
            </w:r>
          </w:p>
          <w:p w:rsidR="00E46520" w:rsidRDefault="00E46520" w:rsidP="006262DD"/>
          <w:p w:rsidR="00AA4114" w:rsidRPr="001212C6" w:rsidRDefault="00AA4114" w:rsidP="00CB4463">
            <w:pPr>
              <w:rPr>
                <w:b/>
              </w:rPr>
            </w:pPr>
          </w:p>
          <w:p w:rsidR="00AA4114" w:rsidRPr="00814D59" w:rsidRDefault="00AA4114" w:rsidP="00CB4463"/>
        </w:tc>
      </w:tr>
      <w:tr w:rsidR="00AA4114" w:rsidRPr="009C4012" w:rsidTr="007E06DF">
        <w:trPr>
          <w:trHeight w:val="2311"/>
        </w:trPr>
        <w:tc>
          <w:tcPr>
            <w:tcW w:w="10740" w:type="dxa"/>
            <w:gridSpan w:val="2"/>
          </w:tcPr>
          <w:p w:rsidR="00AA4114" w:rsidRDefault="00AA4114" w:rsidP="00832584">
            <w:pPr>
              <w:rPr>
                <w:b/>
              </w:rPr>
            </w:pPr>
          </w:p>
          <w:p w:rsidR="000C378C" w:rsidRPr="007E06DF" w:rsidRDefault="00CE1E0E" w:rsidP="00F33CD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Please state b</w:t>
            </w:r>
            <w:r w:rsidRPr="00CE1E0E">
              <w:rPr>
                <w:b/>
                <w:sz w:val="28"/>
                <w:szCs w:val="28"/>
                <w:u w:val="single"/>
              </w:rPr>
              <w:t>riefly what you</w:t>
            </w:r>
            <w:r w:rsidR="002C6084">
              <w:rPr>
                <w:b/>
                <w:sz w:val="28"/>
                <w:szCs w:val="28"/>
                <w:u w:val="single"/>
              </w:rPr>
              <w:t xml:space="preserve"> feel</w:t>
            </w:r>
            <w:r w:rsidRPr="00CE1E0E">
              <w:rPr>
                <w:b/>
                <w:sz w:val="28"/>
                <w:szCs w:val="28"/>
                <w:u w:val="single"/>
              </w:rPr>
              <w:t xml:space="preserve"> the advocacy issue to be:</w:t>
            </w:r>
          </w:p>
        </w:tc>
      </w:tr>
      <w:tr w:rsidR="00922B36" w:rsidRPr="009C4012" w:rsidTr="00922B36">
        <w:trPr>
          <w:trHeight w:val="658"/>
        </w:trPr>
        <w:tc>
          <w:tcPr>
            <w:tcW w:w="10740" w:type="dxa"/>
            <w:gridSpan w:val="2"/>
          </w:tcPr>
          <w:p w:rsidR="00974160" w:rsidRPr="00974160" w:rsidRDefault="00974160" w:rsidP="00832584">
            <w:pPr>
              <w:rPr>
                <w:b/>
                <w:sz w:val="16"/>
                <w:szCs w:val="16"/>
              </w:rPr>
            </w:pPr>
          </w:p>
          <w:p w:rsidR="00922B36" w:rsidRPr="00CB4463" w:rsidRDefault="00922B36" w:rsidP="00832584">
            <w:pPr>
              <w:rPr>
                <w:b/>
              </w:rPr>
            </w:pPr>
            <w:r>
              <w:rPr>
                <w:b/>
              </w:rPr>
              <w:t>A</w:t>
            </w:r>
            <w:r w:rsidRPr="003D5E00">
              <w:rPr>
                <w:b/>
              </w:rPr>
              <w:t>re</w:t>
            </w:r>
            <w:r>
              <w:rPr>
                <w:b/>
              </w:rPr>
              <w:t xml:space="preserve"> there</w:t>
            </w:r>
            <w:r w:rsidRPr="003D5E00">
              <w:rPr>
                <w:b/>
              </w:rPr>
              <w:t xml:space="preserve"> any deadlines or important meeting dates?</w:t>
            </w:r>
            <w:r w:rsidR="001B3658">
              <w:rPr>
                <w:b/>
              </w:rPr>
              <w:t xml:space="preserve"> A further best interests meeting will need to be arranged asap </w:t>
            </w: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2"/>
          </w:tcPr>
          <w:p w:rsidR="00BF6BE3" w:rsidRDefault="00BF6BE3" w:rsidP="00BF6BE3">
            <w:pPr>
              <w:rPr>
                <w:b/>
              </w:rPr>
            </w:pPr>
            <w:r w:rsidRPr="00BF6BE3">
              <w:rPr>
                <w:b/>
                <w:sz w:val="28"/>
                <w:szCs w:val="28"/>
                <w:u w:val="single"/>
              </w:rPr>
              <w:t>CONSENT</w:t>
            </w:r>
            <w:r w:rsidR="00382CA8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BF6BE3">
              <w:rPr>
                <w:b/>
              </w:rPr>
              <w:t>Due to the Data Protection Act 1998, we need signed authorisation to say that the in</w:t>
            </w:r>
            <w:r w:rsidR="00382CA8">
              <w:rPr>
                <w:b/>
              </w:rPr>
              <w:t>dividual agree</w:t>
            </w:r>
            <w:r w:rsidR="00DA4538">
              <w:rPr>
                <w:b/>
              </w:rPr>
              <w:t>s</w:t>
            </w:r>
            <w:r w:rsidR="00382CA8">
              <w:rPr>
                <w:b/>
              </w:rPr>
              <w:t xml:space="preserve"> to Swan Advocacy</w:t>
            </w:r>
            <w:r w:rsidRPr="00BF6BE3">
              <w:rPr>
                <w:b/>
              </w:rPr>
              <w:t xml:space="preserve"> holding personal information (including the information provided on this referral)</w:t>
            </w:r>
          </w:p>
          <w:p w:rsidR="00C72CE8" w:rsidRPr="00C72CE8" w:rsidRDefault="00C72CE8" w:rsidP="00BF6B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NB </w:t>
            </w:r>
            <w:r w:rsidRPr="00F6336B">
              <w:rPr>
                <w:rFonts w:cstheme="minorHAnsi"/>
                <w:sz w:val="24"/>
                <w:szCs w:val="24"/>
              </w:rPr>
              <w:t>If an electronic signature isn’t used, the return of this form is a presumption of a signature</w:t>
            </w:r>
          </w:p>
          <w:p w:rsidR="00BF6BE3" w:rsidRPr="00E02243" w:rsidRDefault="00BF6BE3" w:rsidP="00382CA8">
            <w:pPr>
              <w:rPr>
                <w:b/>
              </w:rPr>
            </w:pPr>
          </w:p>
        </w:tc>
      </w:tr>
      <w:tr w:rsidR="00BF6BE3" w:rsidRPr="00E02243" w:rsidTr="00BF6BE3">
        <w:trPr>
          <w:trHeight w:val="540"/>
        </w:trPr>
        <w:tc>
          <w:tcPr>
            <w:tcW w:w="10740" w:type="dxa"/>
            <w:gridSpan w:val="2"/>
          </w:tcPr>
          <w:p w:rsidR="00BF6BE3" w:rsidRDefault="00BF6BE3" w:rsidP="00BF6B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Signed </w:t>
            </w:r>
            <w:r w:rsidRPr="00BF6BE3">
              <w:rPr>
                <w:b/>
                <w:sz w:val="28"/>
                <w:szCs w:val="28"/>
                <w:u w:val="single"/>
              </w:rPr>
              <w:t>Referrer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 w:rsidRPr="00382CA8">
              <w:rPr>
                <w:b/>
                <w:sz w:val="28"/>
                <w:szCs w:val="28"/>
                <w:u w:val="single"/>
              </w:rPr>
              <w:t>Signed Client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1419" w:rsidRDefault="00FE1419" w:rsidP="00BF6BE3">
            <w:pPr>
              <w:rPr>
                <w:b/>
                <w:sz w:val="28"/>
                <w:szCs w:val="28"/>
              </w:rPr>
            </w:pPr>
          </w:p>
          <w:p w:rsidR="00FE1419" w:rsidRPr="00BF6BE3" w:rsidRDefault="00FE1419" w:rsidP="00BF6BE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Date;</w:t>
            </w:r>
          </w:p>
        </w:tc>
      </w:tr>
    </w:tbl>
    <w:p w:rsidR="00AB722D" w:rsidRDefault="00AB722D" w:rsidP="00FE1A70">
      <w:pPr>
        <w:jc w:val="center"/>
        <w:rPr>
          <w:sz w:val="28"/>
          <w:szCs w:val="28"/>
        </w:rPr>
      </w:pPr>
    </w:p>
    <w:p w:rsidR="00C91F93" w:rsidRPr="00C72CE8" w:rsidRDefault="000B09A9" w:rsidP="00FE1A70">
      <w:pPr>
        <w:jc w:val="center"/>
        <w:rPr>
          <w:b/>
          <w:sz w:val="24"/>
          <w:szCs w:val="24"/>
        </w:rPr>
      </w:pPr>
      <w:r w:rsidRPr="00C72CE8">
        <w:rPr>
          <w:b/>
          <w:sz w:val="24"/>
          <w:szCs w:val="24"/>
        </w:rPr>
        <w:t>Where referrals are made by a third party – written c</w:t>
      </w:r>
      <w:r w:rsidR="00172107" w:rsidRPr="00C72CE8">
        <w:rPr>
          <w:b/>
          <w:sz w:val="24"/>
          <w:szCs w:val="24"/>
        </w:rPr>
        <w:t xml:space="preserve">ontact </w:t>
      </w:r>
      <w:r w:rsidRPr="00C72CE8">
        <w:rPr>
          <w:b/>
          <w:sz w:val="24"/>
          <w:szCs w:val="24"/>
        </w:rPr>
        <w:t xml:space="preserve">with the client </w:t>
      </w:r>
      <w:r w:rsidR="00172107" w:rsidRPr="00C72CE8">
        <w:rPr>
          <w:b/>
          <w:sz w:val="24"/>
          <w:szCs w:val="24"/>
        </w:rPr>
        <w:t>will be made within 3 working d</w:t>
      </w:r>
      <w:r w:rsidRPr="00C72CE8">
        <w:rPr>
          <w:b/>
          <w:sz w:val="24"/>
          <w:szCs w:val="24"/>
        </w:rPr>
        <w:t xml:space="preserve">ays of receipt of this </w:t>
      </w:r>
      <w:r w:rsidR="00172107" w:rsidRPr="00C72CE8">
        <w:rPr>
          <w:b/>
          <w:sz w:val="24"/>
          <w:szCs w:val="24"/>
        </w:rPr>
        <w:t>form, though it may take longer to allocate an advo</w:t>
      </w:r>
      <w:r w:rsidR="001F5BC7" w:rsidRPr="00C72CE8">
        <w:rPr>
          <w:b/>
          <w:sz w:val="24"/>
          <w:szCs w:val="24"/>
        </w:rPr>
        <w:t>cate.</w:t>
      </w:r>
    </w:p>
    <w:p w:rsidR="00172107" w:rsidRDefault="00C91F93" w:rsidP="0097416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91F93">
        <w:rPr>
          <w:b/>
          <w:sz w:val="28"/>
          <w:szCs w:val="28"/>
        </w:rPr>
        <w:lastRenderedPageBreak/>
        <w:t>The in</w:t>
      </w:r>
      <w:r w:rsidR="004D28E6">
        <w:rPr>
          <w:b/>
          <w:sz w:val="28"/>
          <w:szCs w:val="28"/>
        </w:rPr>
        <w:t>formation on this page</w:t>
      </w:r>
      <w:r w:rsidRPr="00C91F93">
        <w:rPr>
          <w:b/>
          <w:sz w:val="28"/>
          <w:szCs w:val="28"/>
        </w:rPr>
        <w:t xml:space="preserve"> is required for service monitoring purposes only</w:t>
      </w:r>
    </w:p>
    <w:p w:rsidR="00814D59" w:rsidRDefault="00814D59" w:rsidP="00814D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but is a compulsory section of this referral form</w:t>
      </w:r>
    </w:p>
    <w:p w:rsidR="00C91F93" w:rsidRPr="00C91F93" w:rsidRDefault="00C91F93" w:rsidP="00C91F93">
      <w:pPr>
        <w:spacing w:line="240" w:lineRule="auto"/>
        <w:jc w:val="center"/>
        <w:rPr>
          <w:b/>
        </w:rPr>
      </w:pPr>
      <w:r w:rsidRPr="00C91F93">
        <w:rPr>
          <w:b/>
        </w:rPr>
        <w:t>Please tick as appropriate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60"/>
        <w:gridCol w:w="2977"/>
        <w:gridCol w:w="573"/>
        <w:gridCol w:w="136"/>
        <w:gridCol w:w="349"/>
        <w:gridCol w:w="501"/>
        <w:gridCol w:w="1280"/>
        <w:gridCol w:w="563"/>
        <w:gridCol w:w="722"/>
      </w:tblGrid>
      <w:tr w:rsidR="004D28E6" w:rsidTr="00C72CE8">
        <w:tc>
          <w:tcPr>
            <w:tcW w:w="3020" w:type="dxa"/>
            <w:gridSpan w:val="2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Ethnic Origin</w:t>
            </w:r>
          </w:p>
        </w:tc>
        <w:tc>
          <w:tcPr>
            <w:tcW w:w="4035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Client’s Religion or Belief</w:t>
            </w:r>
          </w:p>
        </w:tc>
        <w:tc>
          <w:tcPr>
            <w:tcW w:w="3066" w:type="dxa"/>
            <w:gridSpan w:val="4"/>
          </w:tcPr>
          <w:p w:rsidR="004D28E6" w:rsidRDefault="004D28E6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White British</w:t>
            </w:r>
          </w:p>
        </w:tc>
        <w:tc>
          <w:tcPr>
            <w:tcW w:w="360" w:type="dxa"/>
          </w:tcPr>
          <w:p w:rsidR="00C91F93" w:rsidRDefault="00C91F93" w:rsidP="00F33CD4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proofErr w:type="spellStart"/>
            <w:r w:rsidRPr="004D28E6">
              <w:rPr>
                <w:sz w:val="24"/>
                <w:szCs w:val="24"/>
              </w:rPr>
              <w:t>Bahi</w:t>
            </w:r>
            <w:proofErr w:type="spellEnd"/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What is your first language?</w:t>
            </w: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background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Buddhism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  <w:r w:rsidRPr="00C91F93">
              <w:rPr>
                <w:sz w:val="24"/>
                <w:szCs w:val="24"/>
              </w:rPr>
              <w:t>Black</w:t>
            </w:r>
            <w:r>
              <w:rPr>
                <w:sz w:val="24"/>
                <w:szCs w:val="24"/>
              </w:rPr>
              <w:t>/African/</w:t>
            </w:r>
            <w:r w:rsidRPr="00C91F93">
              <w:rPr>
                <w:sz w:val="24"/>
                <w:szCs w:val="24"/>
              </w:rPr>
              <w:t>Caribbean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Christianity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and Multiple ethnic groups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Hinduism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Humanism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ethnic Group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Islam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4D28E6" w:rsidP="00C9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Judaism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</w:tcBorders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Paganism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</w:tcPr>
          <w:p w:rsidR="00C91F93" w:rsidRPr="00C91F93" w:rsidRDefault="00C91F93" w:rsidP="00C91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Sikhism</w:t>
            </w:r>
          </w:p>
        </w:tc>
        <w:tc>
          <w:tcPr>
            <w:tcW w:w="349" w:type="dxa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Other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bottom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C91F93" w:rsidRPr="004D28E6" w:rsidRDefault="004D28E6" w:rsidP="00FE1A70">
            <w:pPr>
              <w:jc w:val="center"/>
              <w:rPr>
                <w:sz w:val="24"/>
                <w:szCs w:val="24"/>
              </w:rPr>
            </w:pPr>
            <w:r w:rsidRPr="004D28E6">
              <w:rPr>
                <w:sz w:val="24"/>
                <w:szCs w:val="24"/>
              </w:rPr>
              <w:t>Prefer not to say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Pr="00C72CE8" w:rsidRDefault="00C72CE8" w:rsidP="00FE1A70">
            <w:pPr>
              <w:jc w:val="center"/>
              <w:rPr>
                <w:sz w:val="24"/>
                <w:szCs w:val="24"/>
              </w:rPr>
            </w:pPr>
            <w:r w:rsidRPr="00C72CE8">
              <w:rPr>
                <w:sz w:val="24"/>
                <w:szCs w:val="24"/>
              </w:rPr>
              <w:t>Not Asked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33CD4">
            <w:pPr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1F93" w:rsidTr="00C72CE8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Pr="00C91F93" w:rsidRDefault="00C91F93" w:rsidP="00FE1A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1F93" w:rsidRDefault="00C91F9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334F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:rsidR="00D6334F" w:rsidRDefault="00D6334F" w:rsidP="00FE1A70">
            <w:pPr>
              <w:jc w:val="center"/>
              <w:rPr>
                <w:b/>
                <w:sz w:val="28"/>
                <w:szCs w:val="28"/>
              </w:rPr>
            </w:pPr>
            <w:r w:rsidRPr="004D28E6">
              <w:rPr>
                <w:b/>
                <w:sz w:val="28"/>
                <w:szCs w:val="28"/>
              </w:rPr>
              <w:t>Gender</w:t>
            </w:r>
          </w:p>
        </w:tc>
      </w:tr>
      <w:tr w:rsidR="00F77DC2" w:rsidTr="00C72CE8">
        <w:tc>
          <w:tcPr>
            <w:tcW w:w="2660" w:type="dxa"/>
          </w:tcPr>
          <w:p w:rsidR="00F77DC2" w:rsidRPr="00D6334F" w:rsidRDefault="00F77DC2" w:rsidP="00FE1A70">
            <w:pPr>
              <w:jc w:val="center"/>
              <w:rPr>
                <w:b/>
                <w:sz w:val="24"/>
                <w:szCs w:val="24"/>
              </w:rPr>
            </w:pPr>
            <w:r w:rsidRPr="00D6334F">
              <w:rPr>
                <w:b/>
                <w:sz w:val="24"/>
                <w:szCs w:val="24"/>
              </w:rPr>
              <w:t>Do you identify;-</w:t>
            </w:r>
          </w:p>
        </w:tc>
        <w:tc>
          <w:tcPr>
            <w:tcW w:w="360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 w:val="restart"/>
          </w:tcPr>
          <w:p w:rsidR="00F77DC2" w:rsidRPr="000944E3" w:rsidRDefault="00F77DC2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Does your gender identity match completely the sex you were registered at birth</w:t>
            </w:r>
            <w:r w:rsidR="000944E3" w:rsidRPr="000944E3">
              <w:rPr>
                <w:b/>
              </w:rPr>
              <w:t>?</w:t>
            </w:r>
          </w:p>
        </w:tc>
        <w:tc>
          <w:tcPr>
            <w:tcW w:w="2829" w:type="dxa"/>
            <w:gridSpan w:val="5"/>
          </w:tcPr>
          <w:p w:rsidR="00F77DC2" w:rsidRPr="000944E3" w:rsidRDefault="000944E3" w:rsidP="00FE1A70">
            <w:pPr>
              <w:jc w:val="center"/>
              <w:rPr>
                <w:b/>
              </w:rPr>
            </w:pPr>
            <w:r w:rsidRPr="000944E3">
              <w:rPr>
                <w:b/>
              </w:rPr>
              <w:t>Sexual Orientation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C72CE8">
        <w:tc>
          <w:tcPr>
            <w:tcW w:w="2660" w:type="dxa"/>
          </w:tcPr>
          <w:p w:rsidR="00F77DC2" w:rsidRPr="00C91F93" w:rsidRDefault="00F77DC2" w:rsidP="00FE1A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a woman</w:t>
            </w:r>
          </w:p>
        </w:tc>
        <w:tc>
          <w:tcPr>
            <w:tcW w:w="360" w:type="dxa"/>
          </w:tcPr>
          <w:p w:rsidR="00F77DC2" w:rsidRDefault="00F77DC2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Bisexual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F77DC2" w:rsidTr="00C72CE8">
        <w:trPr>
          <w:trHeight w:val="316"/>
        </w:trPr>
        <w:tc>
          <w:tcPr>
            <w:tcW w:w="2660" w:type="dxa"/>
          </w:tcPr>
          <w:p w:rsidR="00F77DC2" w:rsidRPr="004D28E6" w:rsidRDefault="00F77DC2" w:rsidP="00FE1A70">
            <w:pPr>
              <w:jc w:val="center"/>
            </w:pPr>
            <w:r w:rsidRPr="004D28E6">
              <w:t>As a man</w:t>
            </w:r>
          </w:p>
        </w:tc>
        <w:tc>
          <w:tcPr>
            <w:tcW w:w="360" w:type="dxa"/>
          </w:tcPr>
          <w:p w:rsidR="00F77DC2" w:rsidRDefault="00F77DC2" w:rsidP="00F33CD4">
            <w:pPr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vMerge/>
          </w:tcPr>
          <w:p w:rsidR="00F77DC2" w:rsidRPr="00D6334F" w:rsidRDefault="00F77DC2" w:rsidP="00FE1A70">
            <w:pPr>
              <w:jc w:val="center"/>
            </w:pPr>
          </w:p>
        </w:tc>
        <w:tc>
          <w:tcPr>
            <w:tcW w:w="2829" w:type="dxa"/>
            <w:gridSpan w:val="5"/>
          </w:tcPr>
          <w:p w:rsidR="00F77DC2" w:rsidRPr="00D6334F" w:rsidRDefault="000944E3" w:rsidP="00FE1A70">
            <w:pPr>
              <w:jc w:val="center"/>
            </w:pPr>
            <w:r>
              <w:t>Gay</w:t>
            </w:r>
          </w:p>
        </w:tc>
        <w:tc>
          <w:tcPr>
            <w:tcW w:w="722" w:type="dxa"/>
          </w:tcPr>
          <w:p w:rsidR="00F77DC2" w:rsidRPr="00D6334F" w:rsidRDefault="00F77DC2" w:rsidP="00FE1A70">
            <w:pPr>
              <w:jc w:val="center"/>
            </w:pPr>
          </w:p>
        </w:tc>
      </w:tr>
      <w:tr w:rsidR="000944E3" w:rsidTr="00C72CE8">
        <w:tc>
          <w:tcPr>
            <w:tcW w:w="2660" w:type="dxa"/>
          </w:tcPr>
          <w:p w:rsidR="000944E3" w:rsidRPr="004D28E6" w:rsidRDefault="000944E3" w:rsidP="00FE1A70">
            <w:pPr>
              <w:jc w:val="center"/>
            </w:pPr>
            <w:r w:rsidRPr="004D28E6">
              <w:t>In some other way</w:t>
            </w:r>
          </w:p>
        </w:tc>
        <w:tc>
          <w:tcPr>
            <w:tcW w:w="360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Yes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Heterosexual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C72CE8">
        <w:tc>
          <w:tcPr>
            <w:tcW w:w="2660" w:type="dxa"/>
            <w:tcBorders>
              <w:bottom w:val="single" w:sz="4" w:space="0" w:color="auto"/>
            </w:tcBorders>
          </w:tcPr>
          <w:p w:rsidR="000944E3" w:rsidRPr="004D28E6" w:rsidRDefault="000944E3" w:rsidP="00FE1A70">
            <w:pPr>
              <w:jc w:val="center"/>
            </w:pPr>
            <w:r w:rsidRPr="004D28E6">
              <w:t>Prefer not to say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4E3" w:rsidRPr="00F77DC2" w:rsidRDefault="000944E3" w:rsidP="00FE1A70">
            <w:pPr>
              <w:jc w:val="center"/>
            </w:pPr>
            <w:r w:rsidRPr="00F77DC2">
              <w:t>No</w:t>
            </w:r>
          </w:p>
        </w:tc>
        <w:tc>
          <w:tcPr>
            <w:tcW w:w="573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</w:tcPr>
          <w:p w:rsidR="000944E3" w:rsidRPr="00762078" w:rsidRDefault="00762078" w:rsidP="00FE1A70">
            <w:pPr>
              <w:jc w:val="center"/>
            </w:pPr>
            <w:r w:rsidRPr="00762078">
              <w:t>Lesbian</w:t>
            </w:r>
          </w:p>
        </w:tc>
        <w:tc>
          <w:tcPr>
            <w:tcW w:w="722" w:type="dxa"/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4E3" w:rsidTr="00C72CE8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44E3" w:rsidRPr="00F77DC2" w:rsidRDefault="000944E3" w:rsidP="00FE1A70">
            <w:pPr>
              <w:jc w:val="center"/>
            </w:pPr>
            <w:r w:rsidRPr="00F77DC2">
              <w:t>Prefer not to say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0944E3" w:rsidRPr="00762078" w:rsidRDefault="00762078" w:rsidP="00FE1A70">
            <w:pPr>
              <w:jc w:val="center"/>
            </w:pPr>
            <w:r w:rsidRPr="00762078">
              <w:t>Other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0944E3" w:rsidRDefault="000944E3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</w:tcPr>
          <w:p w:rsidR="00762078" w:rsidRPr="00762078" w:rsidRDefault="00762078" w:rsidP="00762078">
            <w:pPr>
              <w:jc w:val="center"/>
            </w:pPr>
            <w:r w:rsidRPr="00762078">
              <w:t>Prefer not to say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:rsidR="00762078" w:rsidRDefault="00762078" w:rsidP="00762078">
            <w:pPr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2078" w:rsidTr="00C72CE8">
        <w:tc>
          <w:tcPr>
            <w:tcW w:w="10121" w:type="dxa"/>
            <w:gridSpan w:val="10"/>
            <w:tcBorders>
              <w:top w:val="single" w:sz="4" w:space="0" w:color="auto"/>
            </w:tcBorders>
          </w:tcPr>
          <w:p w:rsidR="00762078" w:rsidRDefault="00762078" w:rsidP="00FE1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Carers</w:t>
            </w: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 w:val="restart"/>
          </w:tcPr>
          <w:p w:rsidR="0098036A" w:rsidRPr="00762078" w:rsidRDefault="0098036A" w:rsidP="00FE1A70">
            <w:pPr>
              <w:jc w:val="center"/>
              <w:rPr>
                <w:sz w:val="24"/>
                <w:szCs w:val="24"/>
              </w:rPr>
            </w:pPr>
            <w:r w:rsidRPr="00762078">
              <w:rPr>
                <w:sz w:val="24"/>
                <w:szCs w:val="24"/>
              </w:rPr>
              <w:t>Do you provide care for anyone (</w:t>
            </w:r>
            <w:proofErr w:type="spellStart"/>
            <w:r w:rsidRPr="00762078"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 xml:space="preserve"> a parent, child, other relative, an elderly person, friend or neighbour) who has a form of disability (sensory loss, physical, learning disability, mental health problem) long or terminal illness?</w:t>
            </w: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Yes</w:t>
            </w:r>
          </w:p>
        </w:tc>
        <w:tc>
          <w:tcPr>
            <w:tcW w:w="722" w:type="dxa"/>
          </w:tcPr>
          <w:p w:rsidR="0098036A" w:rsidRDefault="0098036A" w:rsidP="00F33CD4">
            <w:pPr>
              <w:rPr>
                <w:b/>
                <w:sz w:val="28"/>
                <w:szCs w:val="28"/>
              </w:rPr>
            </w:pP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No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036A" w:rsidTr="00C72CE8">
        <w:trPr>
          <w:trHeight w:val="115"/>
        </w:trPr>
        <w:tc>
          <w:tcPr>
            <w:tcW w:w="7556" w:type="dxa"/>
            <w:gridSpan w:val="7"/>
            <w:vMerge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8036A" w:rsidRPr="0098036A" w:rsidRDefault="0098036A" w:rsidP="00FE1A70">
            <w:pPr>
              <w:jc w:val="center"/>
            </w:pPr>
            <w:r w:rsidRPr="0098036A">
              <w:t>Prefer not to say</w:t>
            </w:r>
          </w:p>
        </w:tc>
        <w:tc>
          <w:tcPr>
            <w:tcW w:w="722" w:type="dxa"/>
          </w:tcPr>
          <w:p w:rsidR="0098036A" w:rsidRDefault="0098036A" w:rsidP="00FE1A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91F93" w:rsidRPr="00C91F93" w:rsidRDefault="00C91F93" w:rsidP="00FE1A70">
      <w:pPr>
        <w:jc w:val="center"/>
        <w:rPr>
          <w:b/>
          <w:sz w:val="28"/>
          <w:szCs w:val="28"/>
        </w:rPr>
      </w:pPr>
    </w:p>
    <w:sectPr w:rsidR="00C91F93" w:rsidRPr="00C91F93" w:rsidSect="00DD5AC1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58" w:rsidRDefault="001B3658" w:rsidP="00B9716C">
      <w:pPr>
        <w:spacing w:after="0" w:line="240" w:lineRule="auto"/>
      </w:pPr>
      <w:r>
        <w:separator/>
      </w:r>
    </w:p>
  </w:endnote>
  <w:endnote w:type="continuationSeparator" w:id="0">
    <w:p w:rsidR="001B3658" w:rsidRDefault="001B3658" w:rsidP="00B9716C">
      <w:pPr>
        <w:spacing w:after="0" w:line="240" w:lineRule="auto"/>
      </w:pPr>
      <w:r>
        <w:continuationSeparator/>
      </w:r>
    </w:p>
  </w:endnote>
  <w:endnote w:type="continuationNotice" w:id="1">
    <w:p w:rsidR="001B3658" w:rsidRDefault="001B3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58" w:rsidRDefault="001B3658" w:rsidP="00467542">
    <w:pPr>
      <w:pStyle w:val="Footer"/>
      <w:jc w:val="center"/>
      <w:rPr>
        <w:rStyle w:val="Hyperlink"/>
      </w:rPr>
    </w:pPr>
    <w:r>
      <w:t xml:space="preserve">Email this form via Secure email or  password protected to: </w:t>
    </w:r>
    <w:hyperlink r:id="rId1" w:history="1">
      <w:r w:rsidRPr="00E63496">
        <w:rPr>
          <w:rStyle w:val="Hyperlink"/>
        </w:rPr>
        <w:t>somerset@swanadvocacy.org.uk</w:t>
      </w:r>
    </w:hyperlink>
  </w:p>
  <w:p w:rsidR="001B3658" w:rsidRDefault="001B3658" w:rsidP="00467542">
    <w:pPr>
      <w:pStyle w:val="Footer"/>
      <w:jc w:val="center"/>
    </w:pPr>
    <w:r>
      <w:t xml:space="preserve">Post to Swan Advocacy, Hi-Point, Thomas St, Taunton, Somerset, </w:t>
    </w:r>
    <w:r w:rsidRPr="00E63496">
      <w:t>TA26HB</w:t>
    </w:r>
  </w:p>
  <w:p w:rsidR="001B3658" w:rsidRPr="000659A3" w:rsidRDefault="001B3658" w:rsidP="00467542">
    <w:pPr>
      <w:pStyle w:val="Footer"/>
      <w:jc w:val="center"/>
      <w:rPr>
        <w:sz w:val="16"/>
        <w:szCs w:val="16"/>
      </w:rPr>
    </w:pPr>
    <w:r>
      <w:t>Telephone: 03333 447928</w:t>
    </w:r>
  </w:p>
  <w:p w:rsidR="001B3658" w:rsidRPr="00467542" w:rsidRDefault="001B3658" w:rsidP="0046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58" w:rsidRDefault="001B3658" w:rsidP="00B9716C">
      <w:pPr>
        <w:spacing w:after="0" w:line="240" w:lineRule="auto"/>
      </w:pPr>
      <w:r>
        <w:separator/>
      </w:r>
    </w:p>
  </w:footnote>
  <w:footnote w:type="continuationSeparator" w:id="0">
    <w:p w:rsidR="001B3658" w:rsidRDefault="001B3658" w:rsidP="00B9716C">
      <w:pPr>
        <w:spacing w:after="0" w:line="240" w:lineRule="auto"/>
      </w:pPr>
      <w:r>
        <w:continuationSeparator/>
      </w:r>
    </w:p>
  </w:footnote>
  <w:footnote w:type="continuationNotice" w:id="1">
    <w:p w:rsidR="001B3658" w:rsidRDefault="001B3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58" w:rsidRPr="00814D59" w:rsidRDefault="001B3658" w:rsidP="00814D59">
    <w:pPr>
      <w:pStyle w:val="Header"/>
    </w:pPr>
    <w:r>
      <w:rPr>
        <w:noProof/>
        <w:lang w:eastAsia="en-GB"/>
      </w:rPr>
      <w:drawing>
        <wp:inline distT="0" distB="0" distL="0" distR="0">
          <wp:extent cx="2143125" cy="857250"/>
          <wp:effectExtent l="0" t="0" r="9525" b="0"/>
          <wp:docPr id="1" name="Picture 1" descr="C:\Users\Peter.Clarke_swanad\AppData\Local\Microsoft\Windows\Temporary Internet Files\Content.Word\LOGOEmail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.Clarke_swanad\AppData\Local\Microsoft\Windows\Temporary Internet Files\Content.Word\LOGOEmail 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80184E">
      <w:rPr>
        <w:b/>
        <w:sz w:val="24"/>
        <w:szCs w:val="24"/>
      </w:rPr>
      <w:t>Strictly Confidential</w:t>
    </w:r>
  </w:p>
  <w:p w:rsidR="001B3658" w:rsidRDefault="001B3658" w:rsidP="000659A3">
    <w:pPr>
      <w:pStyle w:val="Header"/>
      <w:tabs>
        <w:tab w:val="clear" w:pos="4513"/>
        <w:tab w:val="clear" w:pos="9026"/>
        <w:tab w:val="left" w:pos="20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83E"/>
    <w:multiLevelType w:val="hybridMultilevel"/>
    <w:tmpl w:val="C800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218"/>
    <w:multiLevelType w:val="hybridMultilevel"/>
    <w:tmpl w:val="342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5D6"/>
    <w:multiLevelType w:val="hybridMultilevel"/>
    <w:tmpl w:val="BD948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60AD8"/>
    <w:multiLevelType w:val="hybridMultilevel"/>
    <w:tmpl w:val="55E0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CA2924"/>
    <w:multiLevelType w:val="hybridMultilevel"/>
    <w:tmpl w:val="27509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B382B"/>
    <w:multiLevelType w:val="hybridMultilevel"/>
    <w:tmpl w:val="34B4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B2342"/>
    <w:multiLevelType w:val="hybridMultilevel"/>
    <w:tmpl w:val="C7E0911E"/>
    <w:lvl w:ilvl="0" w:tplc="A54CC284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4C47599"/>
    <w:multiLevelType w:val="hybridMultilevel"/>
    <w:tmpl w:val="7110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32246"/>
    <w:multiLevelType w:val="hybridMultilevel"/>
    <w:tmpl w:val="C1207806"/>
    <w:lvl w:ilvl="0" w:tplc="40C4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59"/>
    <w:rsid w:val="00010302"/>
    <w:rsid w:val="000365B4"/>
    <w:rsid w:val="00060E37"/>
    <w:rsid w:val="000659A3"/>
    <w:rsid w:val="000944E3"/>
    <w:rsid w:val="00094D04"/>
    <w:rsid w:val="000A4BE3"/>
    <w:rsid w:val="000B0476"/>
    <w:rsid w:val="000B09A9"/>
    <w:rsid w:val="000C378C"/>
    <w:rsid w:val="000D497F"/>
    <w:rsid w:val="000E13AB"/>
    <w:rsid w:val="000F0C82"/>
    <w:rsid w:val="000F5EEA"/>
    <w:rsid w:val="0010733B"/>
    <w:rsid w:val="00114026"/>
    <w:rsid w:val="001212C6"/>
    <w:rsid w:val="00156B05"/>
    <w:rsid w:val="001671DB"/>
    <w:rsid w:val="00172107"/>
    <w:rsid w:val="001843B3"/>
    <w:rsid w:val="00196E34"/>
    <w:rsid w:val="001B3658"/>
    <w:rsid w:val="001B5FF6"/>
    <w:rsid w:val="001C6FE6"/>
    <w:rsid w:val="001F397B"/>
    <w:rsid w:val="001F5BC7"/>
    <w:rsid w:val="00212916"/>
    <w:rsid w:val="0022117C"/>
    <w:rsid w:val="00223F71"/>
    <w:rsid w:val="002B506C"/>
    <w:rsid w:val="002C6084"/>
    <w:rsid w:val="002D289E"/>
    <w:rsid w:val="002E6D85"/>
    <w:rsid w:val="002F6F70"/>
    <w:rsid w:val="00312FC9"/>
    <w:rsid w:val="00330C3B"/>
    <w:rsid w:val="00334267"/>
    <w:rsid w:val="00336BBE"/>
    <w:rsid w:val="00364AAA"/>
    <w:rsid w:val="00382CA8"/>
    <w:rsid w:val="00382FA0"/>
    <w:rsid w:val="00396EB3"/>
    <w:rsid w:val="003B340F"/>
    <w:rsid w:val="003B6745"/>
    <w:rsid w:val="003D05B2"/>
    <w:rsid w:val="003D126A"/>
    <w:rsid w:val="003D6EC0"/>
    <w:rsid w:val="003F22D6"/>
    <w:rsid w:val="00410A4B"/>
    <w:rsid w:val="00437EBA"/>
    <w:rsid w:val="00467542"/>
    <w:rsid w:val="00494F51"/>
    <w:rsid w:val="004A69EB"/>
    <w:rsid w:val="004D28E6"/>
    <w:rsid w:val="004D7099"/>
    <w:rsid w:val="00514B45"/>
    <w:rsid w:val="00535904"/>
    <w:rsid w:val="005529A3"/>
    <w:rsid w:val="00553BC1"/>
    <w:rsid w:val="00564DF4"/>
    <w:rsid w:val="005E558E"/>
    <w:rsid w:val="00605FA2"/>
    <w:rsid w:val="006262DD"/>
    <w:rsid w:val="00661158"/>
    <w:rsid w:val="00682FB3"/>
    <w:rsid w:val="00692FA6"/>
    <w:rsid w:val="006A18EF"/>
    <w:rsid w:val="006A68D7"/>
    <w:rsid w:val="006D3E9A"/>
    <w:rsid w:val="006E1CDF"/>
    <w:rsid w:val="00703D89"/>
    <w:rsid w:val="00716978"/>
    <w:rsid w:val="007176D6"/>
    <w:rsid w:val="00762078"/>
    <w:rsid w:val="00762F7D"/>
    <w:rsid w:val="007B2C45"/>
    <w:rsid w:val="007D529B"/>
    <w:rsid w:val="007E06DF"/>
    <w:rsid w:val="0080184E"/>
    <w:rsid w:val="00814D59"/>
    <w:rsid w:val="008173A7"/>
    <w:rsid w:val="00832584"/>
    <w:rsid w:val="008901D9"/>
    <w:rsid w:val="008A7BD5"/>
    <w:rsid w:val="008E4FBA"/>
    <w:rsid w:val="009122EE"/>
    <w:rsid w:val="00913BCF"/>
    <w:rsid w:val="00922B36"/>
    <w:rsid w:val="0093784A"/>
    <w:rsid w:val="009500D1"/>
    <w:rsid w:val="00973BDB"/>
    <w:rsid w:val="00974160"/>
    <w:rsid w:val="009779E6"/>
    <w:rsid w:val="0098036A"/>
    <w:rsid w:val="0098508E"/>
    <w:rsid w:val="009B62C9"/>
    <w:rsid w:val="009C4012"/>
    <w:rsid w:val="009E3418"/>
    <w:rsid w:val="00A202C6"/>
    <w:rsid w:val="00A275DE"/>
    <w:rsid w:val="00A7790B"/>
    <w:rsid w:val="00AA064A"/>
    <w:rsid w:val="00AA4114"/>
    <w:rsid w:val="00AB292B"/>
    <w:rsid w:val="00AB722D"/>
    <w:rsid w:val="00AE4BCA"/>
    <w:rsid w:val="00AE77C9"/>
    <w:rsid w:val="00AF2642"/>
    <w:rsid w:val="00B307C0"/>
    <w:rsid w:val="00B369DD"/>
    <w:rsid w:val="00B511AA"/>
    <w:rsid w:val="00B5316E"/>
    <w:rsid w:val="00B75708"/>
    <w:rsid w:val="00B870CE"/>
    <w:rsid w:val="00B9716C"/>
    <w:rsid w:val="00BB060C"/>
    <w:rsid w:val="00BB0D9A"/>
    <w:rsid w:val="00BF6BE3"/>
    <w:rsid w:val="00C469CD"/>
    <w:rsid w:val="00C72CE8"/>
    <w:rsid w:val="00C91F93"/>
    <w:rsid w:val="00CB4463"/>
    <w:rsid w:val="00CC357C"/>
    <w:rsid w:val="00CE1E0E"/>
    <w:rsid w:val="00CF1545"/>
    <w:rsid w:val="00CF51B7"/>
    <w:rsid w:val="00D15525"/>
    <w:rsid w:val="00D17150"/>
    <w:rsid w:val="00D31B35"/>
    <w:rsid w:val="00D4165F"/>
    <w:rsid w:val="00D44CFE"/>
    <w:rsid w:val="00D6334F"/>
    <w:rsid w:val="00D85053"/>
    <w:rsid w:val="00DA4538"/>
    <w:rsid w:val="00DC1537"/>
    <w:rsid w:val="00DD5AC1"/>
    <w:rsid w:val="00E02243"/>
    <w:rsid w:val="00E05122"/>
    <w:rsid w:val="00E142E3"/>
    <w:rsid w:val="00E16EBD"/>
    <w:rsid w:val="00E46520"/>
    <w:rsid w:val="00E63496"/>
    <w:rsid w:val="00E64B7D"/>
    <w:rsid w:val="00E76650"/>
    <w:rsid w:val="00E87CE6"/>
    <w:rsid w:val="00E9666E"/>
    <w:rsid w:val="00EF660E"/>
    <w:rsid w:val="00F05C9E"/>
    <w:rsid w:val="00F06E0A"/>
    <w:rsid w:val="00F33CD4"/>
    <w:rsid w:val="00F40E88"/>
    <w:rsid w:val="00F55759"/>
    <w:rsid w:val="00F74FC1"/>
    <w:rsid w:val="00F752C9"/>
    <w:rsid w:val="00F77DC2"/>
    <w:rsid w:val="00FA5D25"/>
    <w:rsid w:val="00FA609A"/>
    <w:rsid w:val="00FE0925"/>
    <w:rsid w:val="00FE1419"/>
    <w:rsid w:val="00FE1A70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6C"/>
  </w:style>
  <w:style w:type="paragraph" w:styleId="Footer">
    <w:name w:val="footer"/>
    <w:basedOn w:val="Normal"/>
    <w:link w:val="FooterChar"/>
    <w:uiPriority w:val="99"/>
    <w:unhideWhenUsed/>
    <w:rsid w:val="00B971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6C"/>
  </w:style>
  <w:style w:type="character" w:styleId="Hyperlink">
    <w:name w:val="Hyperlink"/>
    <w:basedOn w:val="DefaultParagraphFont"/>
    <w:uiPriority w:val="99"/>
    <w:unhideWhenUsed/>
    <w:rsid w:val="00B971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C357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9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E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E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merset@swan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A0837-A425-430F-9438-3275AA30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5FB9A878</Template>
  <TotalTime>3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Sutton</dc:creator>
  <cp:lastModifiedBy>Cathy Mercer</cp:lastModifiedBy>
  <cp:revision>4</cp:revision>
  <cp:lastPrinted>2018-03-27T15:53:00Z</cp:lastPrinted>
  <dcterms:created xsi:type="dcterms:W3CDTF">2018-05-18T16:47:00Z</dcterms:created>
  <dcterms:modified xsi:type="dcterms:W3CDTF">2019-05-21T13:13:00Z</dcterms:modified>
</cp:coreProperties>
</file>