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9" w:rsidRDefault="00553BC1" w:rsidP="00E87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Advocacy</w:t>
      </w:r>
      <w:r w:rsidR="00C151AB">
        <w:rPr>
          <w:b/>
          <w:sz w:val="32"/>
          <w:szCs w:val="32"/>
        </w:rPr>
        <w:t xml:space="preserve"> Self -</w:t>
      </w:r>
      <w:r>
        <w:rPr>
          <w:b/>
          <w:sz w:val="32"/>
          <w:szCs w:val="32"/>
        </w:rPr>
        <w:t xml:space="preserve"> Referral Form</w:t>
      </w:r>
      <w:r w:rsidR="00172107">
        <w:rPr>
          <w:b/>
          <w:sz w:val="32"/>
          <w:szCs w:val="32"/>
        </w:rPr>
        <w:t xml:space="preserve"> – </w:t>
      </w:r>
      <w:r w:rsidR="00782E39">
        <w:rPr>
          <w:b/>
          <w:sz w:val="32"/>
          <w:szCs w:val="32"/>
        </w:rPr>
        <w:t>Bath &amp; North East Somerset</w:t>
      </w:r>
      <w:r w:rsidR="00172107">
        <w:rPr>
          <w:b/>
          <w:sz w:val="32"/>
          <w:szCs w:val="32"/>
        </w:rPr>
        <w:t xml:space="preserve"> residents</w:t>
      </w:r>
    </w:p>
    <w:p w:rsidR="00553BC1" w:rsidRPr="00FA5D25" w:rsidRDefault="002C6084" w:rsidP="00312FC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069F6" wp14:editId="67FDD709">
                <wp:simplePos x="0" y="0"/>
                <wp:positionH relativeFrom="column">
                  <wp:posOffset>-95250</wp:posOffset>
                </wp:positionH>
                <wp:positionV relativeFrom="paragraph">
                  <wp:posOffset>177800</wp:posOffset>
                </wp:positionV>
                <wp:extent cx="682942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096" w:rsidRDefault="005E0096" w:rsidP="002C6084">
                            <w:pPr>
                              <w:shd w:val="clear" w:color="auto" w:fill="E5B8B7" w:themeFill="accent2" w:themeFillTint="66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NOTE:    </w:t>
                            </w:r>
                          </w:p>
                          <w:p w:rsidR="005E0096" w:rsidRPr="002F6F70" w:rsidRDefault="005E0096" w:rsidP="002C6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F70">
                              <w:rPr>
                                <w:b/>
                                <w:sz w:val="24"/>
                                <w:szCs w:val="24"/>
                              </w:rPr>
                              <w:t>Swan Advocacy can only accept a referral if the person needing an advocate has given their consent.</w:t>
                            </w:r>
                          </w:p>
                          <w:p w:rsidR="005E0096" w:rsidRPr="00974160" w:rsidRDefault="005E0096" w:rsidP="0097416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6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4pt;width:537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" fillcolor="#d8d8d8 [2732]" strokeweight=".5pt">
                <v:textbox>
                  <w:txbxContent>
                    <w:p w:rsidR="005E0096" w:rsidRDefault="005E0096" w:rsidP="002C6084">
                      <w:pPr>
                        <w:shd w:val="clear" w:color="auto" w:fill="E5B8B7" w:themeFill="accent2" w:themeFillTint="66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NOTE:    </w:t>
                      </w:r>
                    </w:p>
                    <w:p w:rsidR="005E0096" w:rsidRPr="002F6F70" w:rsidRDefault="005E0096" w:rsidP="002C60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6F70">
                        <w:rPr>
                          <w:b/>
                          <w:sz w:val="24"/>
                          <w:szCs w:val="24"/>
                        </w:rPr>
                        <w:t>Swan Advocacy can only accept a referral if the person needing an advocate has given their consent.</w:t>
                      </w:r>
                    </w:p>
                    <w:p w:rsidR="005E0096" w:rsidRPr="00974160" w:rsidRDefault="005E0096" w:rsidP="0097416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416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Please complete all sections otherwise the referral will be returned to you and will delay the referral being processed; this includes the monitoring questions at the end of the form.</w:t>
                      </w:r>
                    </w:p>
                  </w:txbxContent>
                </v:textbox>
              </v:shape>
            </w:pict>
          </mc:Fallback>
        </mc:AlternateContent>
      </w:r>
      <w:r w:rsidR="00553BC1" w:rsidRPr="00FA5D25">
        <w:rPr>
          <w:b/>
          <w:sz w:val="24"/>
          <w:szCs w:val="24"/>
        </w:rPr>
        <w:t>Swan Advocacy supports clients in need of advocacy, who are over 18</w:t>
      </w:r>
      <w:r w:rsidR="00312FC9" w:rsidRPr="00FA5D25">
        <w:rPr>
          <w:b/>
          <w:sz w:val="24"/>
          <w:szCs w:val="24"/>
        </w:rPr>
        <w:t xml:space="preserve"> and</w:t>
      </w:r>
      <w:r w:rsidR="001C6FE6" w:rsidRPr="00FA5D25">
        <w:rPr>
          <w:b/>
          <w:sz w:val="24"/>
          <w:szCs w:val="24"/>
        </w:rPr>
        <w:t xml:space="preserve"> resident in </w:t>
      </w:r>
      <w:r w:rsidR="00782E39">
        <w:rPr>
          <w:b/>
          <w:sz w:val="24"/>
          <w:szCs w:val="24"/>
        </w:rPr>
        <w:t>B&amp;NES</w:t>
      </w:r>
    </w:p>
    <w:p w:rsidR="00FA5D25" w:rsidRDefault="00FA5D25" w:rsidP="002F6F70">
      <w:r>
        <w:t xml:space="preserve"> </w:t>
      </w:r>
    </w:p>
    <w:p w:rsidR="002F6F70" w:rsidRDefault="002F6F70" w:rsidP="002F6F70"/>
    <w:p w:rsidR="002F6F70" w:rsidRDefault="002F6F70" w:rsidP="002F6F70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20"/>
        <w:gridCol w:w="5370"/>
      </w:tblGrid>
      <w:tr w:rsidR="005E0096" w:rsidRPr="00832584" w:rsidTr="005E0096">
        <w:trPr>
          <w:trHeight w:val="180"/>
        </w:trPr>
        <w:tc>
          <w:tcPr>
            <w:tcW w:w="5370" w:type="dxa"/>
            <w:gridSpan w:val="2"/>
          </w:tcPr>
          <w:p w:rsidR="005E0096" w:rsidRDefault="005E0096" w:rsidP="00CB4463">
            <w:pPr>
              <w:rPr>
                <w:sz w:val="16"/>
                <w:szCs w:val="16"/>
              </w:rPr>
            </w:pPr>
          </w:p>
          <w:p w:rsidR="005E0096" w:rsidRDefault="005E0096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for an advocate for yourself? Yes</w:t>
            </w:r>
            <w:r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/No</w:t>
            </w:r>
          </w:p>
        </w:tc>
        <w:tc>
          <w:tcPr>
            <w:tcW w:w="5370" w:type="dxa"/>
          </w:tcPr>
          <w:p w:rsidR="005E0096" w:rsidRPr="00FA5D25" w:rsidRDefault="005E0096" w:rsidP="00AF2642">
            <w:pPr>
              <w:rPr>
                <w:sz w:val="16"/>
                <w:szCs w:val="16"/>
              </w:rPr>
            </w:pPr>
          </w:p>
          <w:p w:rsidR="005E0096" w:rsidRDefault="005E0096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did you hear of Swan?</w:t>
            </w:r>
          </w:p>
          <w:p w:rsidR="005E0096" w:rsidRPr="00832584" w:rsidRDefault="005E0096" w:rsidP="00AF2642">
            <w:pPr>
              <w:rPr>
                <w:sz w:val="24"/>
                <w:szCs w:val="24"/>
              </w:rPr>
            </w:pPr>
          </w:p>
        </w:tc>
      </w:tr>
      <w:tr w:rsidR="00364AAA" w:rsidTr="00832584">
        <w:trPr>
          <w:trHeight w:val="180"/>
        </w:trPr>
        <w:tc>
          <w:tcPr>
            <w:tcW w:w="10740" w:type="dxa"/>
            <w:gridSpan w:val="3"/>
          </w:tcPr>
          <w:p w:rsidR="00814D59" w:rsidRPr="00814D59" w:rsidRDefault="00814D59" w:rsidP="00E87CE6">
            <w:pPr>
              <w:rPr>
                <w:b/>
                <w:sz w:val="16"/>
                <w:szCs w:val="16"/>
                <w:u w:val="single"/>
              </w:rPr>
            </w:pPr>
          </w:p>
          <w:p w:rsidR="000F0C82" w:rsidRDefault="00C151AB" w:rsidP="00E87CE6">
            <w:p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Your</w:t>
            </w:r>
            <w:r w:rsidR="00E87CE6" w:rsidRPr="00814D59">
              <w:rPr>
                <w:b/>
                <w:sz w:val="28"/>
                <w:szCs w:val="28"/>
                <w:u w:val="single"/>
              </w:rPr>
              <w:t xml:space="preserve"> information</w:t>
            </w:r>
            <w:r>
              <w:rPr>
                <w:b/>
              </w:rPr>
              <w:t xml:space="preserve"> </w:t>
            </w:r>
          </w:p>
          <w:p w:rsidR="00814D59" w:rsidRPr="00364AAA" w:rsidRDefault="00814D59" w:rsidP="00E87CE6">
            <w:pPr>
              <w:rPr>
                <w:b/>
              </w:rPr>
            </w:pPr>
          </w:p>
        </w:tc>
      </w:tr>
      <w:tr w:rsidR="00364AAA" w:rsidTr="002C6084">
        <w:trPr>
          <w:trHeight w:val="540"/>
        </w:trPr>
        <w:tc>
          <w:tcPr>
            <w:tcW w:w="5350" w:type="dxa"/>
          </w:tcPr>
          <w:p w:rsidR="00814D59" w:rsidRPr="00814D59" w:rsidRDefault="00814D59" w:rsidP="00E87CE6">
            <w:pPr>
              <w:rPr>
                <w:sz w:val="16"/>
                <w:szCs w:val="16"/>
              </w:rPr>
            </w:pPr>
          </w:p>
          <w:p w:rsidR="00D17150" w:rsidRPr="00814D59" w:rsidRDefault="00D17150" w:rsidP="00E87CE6">
            <w:r w:rsidRPr="00814D59">
              <w:t>Name:</w:t>
            </w:r>
          </w:p>
          <w:p w:rsidR="00D17150" w:rsidRPr="00814D59" w:rsidRDefault="00D17150" w:rsidP="00D17150"/>
        </w:tc>
        <w:tc>
          <w:tcPr>
            <w:tcW w:w="5390" w:type="dxa"/>
            <w:gridSpan w:val="2"/>
          </w:tcPr>
          <w:p w:rsidR="00814D59" w:rsidRPr="00814D59" w:rsidRDefault="00814D59" w:rsidP="002B506C">
            <w:pPr>
              <w:rPr>
                <w:sz w:val="16"/>
                <w:szCs w:val="16"/>
              </w:rPr>
            </w:pPr>
          </w:p>
          <w:p w:rsidR="00364AAA" w:rsidRPr="00814D59" w:rsidRDefault="00364AAA" w:rsidP="002B506C">
            <w:r w:rsidRPr="00814D59">
              <w:t>Date of birth</w:t>
            </w:r>
            <w:r w:rsidR="00E87CE6" w:rsidRPr="00814D59">
              <w:t>:</w:t>
            </w:r>
          </w:p>
          <w:p w:rsidR="00364AAA" w:rsidRPr="00814D59" w:rsidRDefault="00364AAA" w:rsidP="002B506C"/>
        </w:tc>
      </w:tr>
      <w:tr w:rsidR="00212916" w:rsidTr="002C6084">
        <w:trPr>
          <w:trHeight w:val="1883"/>
        </w:trPr>
        <w:tc>
          <w:tcPr>
            <w:tcW w:w="5350" w:type="dxa"/>
          </w:tcPr>
          <w:p w:rsidR="00814D59" w:rsidRPr="00814D59" w:rsidRDefault="00814D59" w:rsidP="00814D59">
            <w:r w:rsidRPr="00814D59">
              <w:t>Address at point of referral (</w:t>
            </w:r>
            <w:proofErr w:type="spellStart"/>
            <w:r w:rsidRPr="00814D59">
              <w:t>eg</w:t>
            </w:r>
            <w:proofErr w:type="spellEnd"/>
            <w:r w:rsidRPr="00814D59">
              <w:t xml:space="preserve">. Hospital) </w:t>
            </w:r>
          </w:p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>
            <w:r w:rsidRPr="00814D59">
              <w:t>Postcode:</w:t>
            </w:r>
          </w:p>
          <w:p w:rsidR="00212916" w:rsidRPr="00814D59" w:rsidRDefault="00814D59" w:rsidP="00814D59">
            <w:r w:rsidRPr="00814D59">
              <w:t>Phone no at point of referral:</w:t>
            </w:r>
          </w:p>
        </w:tc>
        <w:tc>
          <w:tcPr>
            <w:tcW w:w="5390" w:type="dxa"/>
            <w:gridSpan w:val="2"/>
            <w:vMerge w:val="restart"/>
          </w:tcPr>
          <w:p w:rsidR="00212916" w:rsidRDefault="00C151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tick your</w:t>
            </w:r>
            <w:r w:rsidR="005E0096">
              <w:rPr>
                <w:b/>
                <w:sz w:val="28"/>
                <w:szCs w:val="28"/>
                <w:u w:val="single"/>
              </w:rPr>
              <w:t xml:space="preserve"> Primary Vulnerability:</w:t>
            </w:r>
          </w:p>
          <w:p w:rsidR="00C151AB" w:rsidRDefault="00C151AB">
            <w:pPr>
              <w:rPr>
                <w:b/>
              </w:rPr>
            </w:pPr>
          </w:p>
          <w:p w:rsidR="002E44EF" w:rsidRDefault="002E44EF" w:rsidP="002E44EF">
            <w:pPr>
              <w:pStyle w:val="ListParagraph"/>
              <w:numPr>
                <w:ilvl w:val="0"/>
                <w:numId w:val="9"/>
              </w:numPr>
            </w:pPr>
            <w:r>
              <w:t xml:space="preserve">Mental Health Needs – Client </w:t>
            </w:r>
            <w:r w:rsidRPr="003F22D6">
              <w:rPr>
                <w:b/>
              </w:rPr>
              <w:t>MUST</w:t>
            </w:r>
            <w:r>
              <w:t xml:space="preserve"> have significant MH needs so please describe _______</w:t>
            </w:r>
          </w:p>
          <w:p w:rsidR="002E44EF" w:rsidRDefault="002E44EF" w:rsidP="002E44EF">
            <w:pPr>
              <w:pStyle w:val="ListParagraph"/>
            </w:pPr>
            <w:r>
              <w:t>________________________________________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Learning Disability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Older Person</w:t>
            </w:r>
            <w:r w:rsidR="00164D47">
              <w:t xml:space="preserve"> (Over 60)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Physical Impairment</w:t>
            </w:r>
          </w:p>
          <w:p w:rsidR="00212916" w:rsidRPr="00814D59" w:rsidRDefault="00212916" w:rsidP="002E44EF">
            <w:pPr>
              <w:pStyle w:val="ListParagraph"/>
              <w:numPr>
                <w:ilvl w:val="0"/>
                <w:numId w:val="9"/>
              </w:numPr>
            </w:pPr>
            <w:r w:rsidRPr="00814D59">
              <w:t>Acquired Brain Injury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Dementia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Carer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Autistic Spectrum Disorder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Sensory Impairment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Other (please state)</w:t>
            </w:r>
          </w:p>
          <w:p w:rsidR="00212916" w:rsidRPr="00814D59" w:rsidRDefault="00212916" w:rsidP="00D17150">
            <w:pPr>
              <w:pStyle w:val="ListParagraph"/>
            </w:pPr>
          </w:p>
          <w:p w:rsidR="00212916" w:rsidRPr="00814D59" w:rsidRDefault="00212916"/>
        </w:tc>
      </w:tr>
      <w:tr w:rsidR="00212916" w:rsidTr="002C6084">
        <w:trPr>
          <w:trHeight w:val="1882"/>
        </w:trPr>
        <w:tc>
          <w:tcPr>
            <w:tcW w:w="5350" w:type="dxa"/>
          </w:tcPr>
          <w:p w:rsidR="00814D59" w:rsidRPr="00814D59" w:rsidRDefault="00814D59" w:rsidP="00814D59">
            <w:r w:rsidRPr="00814D59">
              <w:t>Home address (if different from above):</w:t>
            </w:r>
          </w:p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>
            <w:r w:rsidRPr="00814D59">
              <w:t>Postcode:</w:t>
            </w:r>
          </w:p>
          <w:p w:rsidR="00212916" w:rsidRDefault="00814D59" w:rsidP="00814D59">
            <w:r w:rsidRPr="00814D59">
              <w:t>Home phone no:</w:t>
            </w:r>
          </w:p>
          <w:p w:rsidR="00E0761A" w:rsidRPr="00814D59" w:rsidRDefault="00E0761A" w:rsidP="00814D59">
            <w:bookmarkStart w:id="0" w:name="_GoBack"/>
            <w:r>
              <w:t>Email Address:</w:t>
            </w:r>
            <w:bookmarkEnd w:id="0"/>
          </w:p>
        </w:tc>
        <w:tc>
          <w:tcPr>
            <w:tcW w:w="5390" w:type="dxa"/>
            <w:gridSpan w:val="2"/>
            <w:vMerge/>
          </w:tcPr>
          <w:p w:rsidR="00212916" w:rsidRDefault="00212916">
            <w:pPr>
              <w:rPr>
                <w:b/>
              </w:rPr>
            </w:pPr>
          </w:p>
        </w:tc>
      </w:tr>
      <w:tr w:rsidR="005E0096" w:rsidTr="005E0096">
        <w:trPr>
          <w:trHeight w:val="87"/>
        </w:trPr>
        <w:tc>
          <w:tcPr>
            <w:tcW w:w="5370" w:type="dxa"/>
            <w:gridSpan w:val="2"/>
          </w:tcPr>
          <w:p w:rsidR="005E0096" w:rsidRPr="00CE1E0E" w:rsidRDefault="005E009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Are you</w:t>
            </w:r>
            <w:r w:rsidRPr="00CE1E0E">
              <w:rPr>
                <w:b/>
                <w:sz w:val="28"/>
                <w:szCs w:val="28"/>
                <w:u w:val="single"/>
              </w:rPr>
              <w:t>:</w:t>
            </w:r>
          </w:p>
          <w:p w:rsidR="005E0096" w:rsidRDefault="005E0096">
            <w:pPr>
              <w:rPr>
                <w:b/>
              </w:rPr>
            </w:pPr>
          </w:p>
          <w:p w:rsidR="005E0096" w:rsidRDefault="005E0096" w:rsidP="005E0096">
            <w:pPr>
              <w:pStyle w:val="ListParagraph"/>
              <w:numPr>
                <w:ilvl w:val="0"/>
                <w:numId w:val="10"/>
              </w:numPr>
            </w:pPr>
            <w:r w:rsidRPr="005E0096">
              <w:t>In receipt of, or disputing access to, secondary services?</w:t>
            </w:r>
          </w:p>
          <w:p w:rsidR="005E0096" w:rsidRPr="005E0096" w:rsidRDefault="005E0096" w:rsidP="005E0096">
            <w:pPr>
              <w:pStyle w:val="ListParagraph"/>
            </w:pPr>
            <w:r w:rsidRPr="005E0096">
              <w:t xml:space="preserve">   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0"/>
              </w:numPr>
            </w:pPr>
            <w:r w:rsidRPr="005E0096">
              <w:t xml:space="preserve">In receipt of, or disputing access to, Disability Living Allowance/Personal Independence Payment? </w:t>
            </w:r>
          </w:p>
          <w:p w:rsidR="005E0096" w:rsidRPr="005E0096" w:rsidRDefault="005E0096" w:rsidP="005E0096">
            <w:pPr>
              <w:rPr>
                <w:sz w:val="16"/>
                <w:szCs w:val="16"/>
              </w:rPr>
            </w:pP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0"/>
              </w:numPr>
            </w:pPr>
            <w:r w:rsidRPr="005E0096">
              <w:t xml:space="preserve">Providing unpaid care for an adult in receipt of the above services? </w:t>
            </w:r>
          </w:p>
          <w:p w:rsidR="005E0096" w:rsidRDefault="005E0096" w:rsidP="005E0096">
            <w:pPr>
              <w:pStyle w:val="ListParagraph"/>
              <w:rPr>
                <w:b/>
              </w:rPr>
            </w:pPr>
          </w:p>
          <w:p w:rsidR="005E0096" w:rsidRPr="00974160" w:rsidRDefault="005E0096" w:rsidP="00974160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5370" w:type="dxa"/>
          </w:tcPr>
          <w:p w:rsidR="005E0096" w:rsidRDefault="005E0096" w:rsidP="005E0096">
            <w:pPr>
              <w:rPr>
                <w:b/>
                <w:sz w:val="28"/>
                <w:szCs w:val="28"/>
                <w:u w:val="single"/>
              </w:rPr>
            </w:pPr>
            <w:r w:rsidRPr="005E0096">
              <w:rPr>
                <w:b/>
                <w:sz w:val="28"/>
                <w:szCs w:val="28"/>
                <w:u w:val="single"/>
              </w:rPr>
              <w:t>Are you:</w:t>
            </w:r>
          </w:p>
          <w:p w:rsidR="005E0096" w:rsidRDefault="005E0096" w:rsidP="005E0096">
            <w:pPr>
              <w:rPr>
                <w:sz w:val="24"/>
                <w:szCs w:val="24"/>
              </w:rPr>
            </w:pP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Detained under MHA Sec 2___/Sec 3___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Subject to a CTO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Subject to a Guardianship Order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Subject to a restricted conditional discharge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Considered for Section 57 Treatment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Under 18 &amp; considered for ECT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Under 18 and considered for Sec 58A</w:t>
            </w:r>
          </w:p>
        </w:tc>
      </w:tr>
      <w:tr w:rsidR="009779E6" w:rsidTr="009779E6">
        <w:trPr>
          <w:trHeight w:val="1359"/>
        </w:trPr>
        <w:tc>
          <w:tcPr>
            <w:tcW w:w="10740" w:type="dxa"/>
            <w:gridSpan w:val="3"/>
          </w:tcPr>
          <w:p w:rsidR="00974160" w:rsidRPr="00814D59" w:rsidRDefault="00974160" w:rsidP="009779E6">
            <w:pPr>
              <w:rPr>
                <w:sz w:val="16"/>
                <w:szCs w:val="16"/>
              </w:rPr>
            </w:pPr>
          </w:p>
          <w:p w:rsidR="009779E6" w:rsidRPr="00814D59" w:rsidRDefault="00C151AB" w:rsidP="009779E6">
            <w:r>
              <w:t>Do you</w:t>
            </w:r>
            <w:r w:rsidR="009779E6" w:rsidRPr="00814D59">
              <w:t xml:space="preserve"> have any special needs we should consider when visiting, or arrangin</w:t>
            </w:r>
            <w:r>
              <w:t>g to meet with them, (</w:t>
            </w:r>
            <w:proofErr w:type="spellStart"/>
            <w:r>
              <w:t>eg</w:t>
            </w:r>
            <w:proofErr w:type="spellEnd"/>
            <w:r>
              <w:t xml:space="preserve">. do </w:t>
            </w:r>
            <w:r w:rsidR="009779E6" w:rsidRPr="00814D59">
              <w:t>y</w:t>
            </w:r>
            <w:r>
              <w:t>ou</w:t>
            </w:r>
            <w:r w:rsidR="009779E6" w:rsidRPr="00814D59">
              <w:t xml:space="preserve"> have difficulty in communicating verbally/in writing?)</w:t>
            </w:r>
          </w:p>
          <w:p w:rsidR="009779E6" w:rsidRPr="00814D59" w:rsidRDefault="009779E6" w:rsidP="001671DB"/>
        </w:tc>
      </w:tr>
      <w:tr w:rsidR="00AA4114" w:rsidTr="00CB4463">
        <w:trPr>
          <w:trHeight w:val="540"/>
        </w:trPr>
        <w:tc>
          <w:tcPr>
            <w:tcW w:w="10740" w:type="dxa"/>
            <w:gridSpan w:val="3"/>
          </w:tcPr>
          <w:p w:rsidR="00974160" w:rsidRPr="00814D59" w:rsidRDefault="00974160" w:rsidP="009779E6">
            <w:pPr>
              <w:rPr>
                <w:sz w:val="16"/>
                <w:szCs w:val="16"/>
              </w:rPr>
            </w:pPr>
          </w:p>
          <w:p w:rsidR="009779E6" w:rsidRPr="00814D59" w:rsidRDefault="009779E6" w:rsidP="009779E6">
            <w:r w:rsidRPr="00814D59">
              <w:t>Are there any risks that we should be aware of when visiting or a</w:t>
            </w:r>
            <w:r w:rsidR="00C151AB">
              <w:t>rranging to meet with you</w:t>
            </w:r>
            <w:r w:rsidRPr="00814D59">
              <w:t xml:space="preserve"> (including those posed by others?) </w:t>
            </w:r>
          </w:p>
          <w:p w:rsidR="00AA4114" w:rsidRPr="00814D59" w:rsidRDefault="00AA4114" w:rsidP="00CB4463"/>
          <w:p w:rsidR="00AA4114" w:rsidRPr="00814D59" w:rsidRDefault="00AA4114" w:rsidP="00CB4463"/>
          <w:p w:rsidR="00AA4114" w:rsidRPr="00814D59" w:rsidRDefault="00AA4114" w:rsidP="00CB4463"/>
        </w:tc>
      </w:tr>
      <w:tr w:rsidR="00AA4114" w:rsidTr="00CB4463">
        <w:trPr>
          <w:trHeight w:val="540"/>
        </w:trPr>
        <w:tc>
          <w:tcPr>
            <w:tcW w:w="10740" w:type="dxa"/>
            <w:gridSpan w:val="3"/>
          </w:tcPr>
          <w:p w:rsidR="00974160" w:rsidRPr="00814D59" w:rsidRDefault="00974160" w:rsidP="006262DD">
            <w:pPr>
              <w:rPr>
                <w:sz w:val="16"/>
                <w:szCs w:val="16"/>
              </w:rPr>
            </w:pPr>
          </w:p>
          <w:p w:rsidR="006262DD" w:rsidRPr="00814D59" w:rsidRDefault="006262DD" w:rsidP="006262DD">
            <w:r w:rsidRPr="00814D59">
              <w:t>During the</w:t>
            </w:r>
            <w:r w:rsidR="00C151AB">
              <w:t xml:space="preserve"> advocacy process will you</w:t>
            </w:r>
            <w:r w:rsidRPr="00814D59">
              <w:t xml:space="preserve"> have difficulty communicating their views and feelings/ have difficulty retaining information/understanding information/weighing up the information?</w:t>
            </w:r>
          </w:p>
          <w:p w:rsidR="00AA4114" w:rsidRPr="00814D59" w:rsidRDefault="00AA4114" w:rsidP="00CB4463"/>
          <w:p w:rsidR="00AA4114" w:rsidRPr="00814D59" w:rsidRDefault="00AA4114" w:rsidP="00CB4463"/>
        </w:tc>
      </w:tr>
      <w:tr w:rsidR="00AA4114" w:rsidRPr="009C4012" w:rsidTr="00BF6BE3">
        <w:trPr>
          <w:trHeight w:val="2643"/>
        </w:trPr>
        <w:tc>
          <w:tcPr>
            <w:tcW w:w="10740" w:type="dxa"/>
            <w:gridSpan w:val="3"/>
          </w:tcPr>
          <w:p w:rsidR="00AA4114" w:rsidRDefault="00AA4114" w:rsidP="00832584">
            <w:pPr>
              <w:rPr>
                <w:b/>
              </w:rPr>
            </w:pPr>
          </w:p>
          <w:p w:rsidR="00AA4114" w:rsidRPr="00BF6BE3" w:rsidRDefault="00CE1E0E" w:rsidP="008325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state b</w:t>
            </w:r>
            <w:r w:rsidRPr="00CE1E0E">
              <w:rPr>
                <w:b/>
                <w:sz w:val="28"/>
                <w:szCs w:val="28"/>
                <w:u w:val="single"/>
              </w:rPr>
              <w:t>riefly what you</w:t>
            </w:r>
            <w:r w:rsidR="002C6084">
              <w:rPr>
                <w:b/>
                <w:sz w:val="28"/>
                <w:szCs w:val="28"/>
                <w:u w:val="single"/>
              </w:rPr>
              <w:t xml:space="preserve"> feel</w:t>
            </w:r>
            <w:r w:rsidRPr="00CE1E0E">
              <w:rPr>
                <w:b/>
                <w:sz w:val="28"/>
                <w:szCs w:val="28"/>
                <w:u w:val="single"/>
              </w:rPr>
              <w:t xml:space="preserve"> the advocacy issue to be:</w:t>
            </w:r>
          </w:p>
        </w:tc>
      </w:tr>
      <w:tr w:rsidR="00922B36" w:rsidRPr="009C4012" w:rsidTr="00922B36">
        <w:trPr>
          <w:trHeight w:val="658"/>
        </w:trPr>
        <w:tc>
          <w:tcPr>
            <w:tcW w:w="10740" w:type="dxa"/>
            <w:gridSpan w:val="3"/>
          </w:tcPr>
          <w:p w:rsidR="00974160" w:rsidRPr="00974160" w:rsidRDefault="00974160" w:rsidP="00832584">
            <w:pPr>
              <w:rPr>
                <w:b/>
                <w:sz w:val="16"/>
                <w:szCs w:val="16"/>
              </w:rPr>
            </w:pPr>
          </w:p>
          <w:p w:rsidR="00922B36" w:rsidRPr="00CB4463" w:rsidRDefault="00922B36" w:rsidP="00832584">
            <w:pPr>
              <w:rPr>
                <w:b/>
              </w:rPr>
            </w:pPr>
            <w:r>
              <w:rPr>
                <w:b/>
              </w:rPr>
              <w:t>A</w:t>
            </w:r>
            <w:r w:rsidRPr="003D5E00">
              <w:rPr>
                <w:b/>
              </w:rPr>
              <w:t>re</w:t>
            </w:r>
            <w:r>
              <w:rPr>
                <w:b/>
              </w:rPr>
              <w:t xml:space="preserve"> there</w:t>
            </w:r>
            <w:r w:rsidRPr="003D5E00">
              <w:rPr>
                <w:b/>
              </w:rPr>
              <w:t xml:space="preserve"> any deadlines or important meeting dates?</w:t>
            </w:r>
          </w:p>
        </w:tc>
      </w:tr>
      <w:tr w:rsidR="00BF6BE3" w:rsidRPr="00E02243" w:rsidTr="00BF6BE3">
        <w:trPr>
          <w:trHeight w:val="540"/>
        </w:trPr>
        <w:tc>
          <w:tcPr>
            <w:tcW w:w="10740" w:type="dxa"/>
            <w:gridSpan w:val="3"/>
          </w:tcPr>
          <w:p w:rsidR="00BF6BE3" w:rsidRPr="00BF6BE3" w:rsidRDefault="00BF6BE3" w:rsidP="00BF6BE3">
            <w:pPr>
              <w:rPr>
                <w:b/>
                <w:sz w:val="28"/>
                <w:szCs w:val="28"/>
                <w:u w:val="single"/>
              </w:rPr>
            </w:pPr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  <w:r w:rsidR="00382CA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BF6BE3">
              <w:rPr>
                <w:b/>
              </w:rPr>
              <w:t xml:space="preserve">Due to the Data Protection Act 1998, we need signed </w:t>
            </w:r>
            <w:r w:rsidR="00C151AB">
              <w:rPr>
                <w:b/>
              </w:rPr>
              <w:t>authorisation to say that you</w:t>
            </w:r>
            <w:r w:rsidR="00382CA8">
              <w:rPr>
                <w:b/>
              </w:rPr>
              <w:t xml:space="preserve"> agree to Swan Advocacy</w:t>
            </w:r>
            <w:r w:rsidRPr="00BF6BE3">
              <w:rPr>
                <w:b/>
              </w:rPr>
              <w:t xml:space="preserve"> holding personal information (including the information provided on this referral)</w:t>
            </w:r>
          </w:p>
          <w:p w:rsidR="00BF6BE3" w:rsidRPr="00E02243" w:rsidRDefault="00BF6BE3" w:rsidP="00382CA8">
            <w:pPr>
              <w:rPr>
                <w:b/>
              </w:rPr>
            </w:pPr>
          </w:p>
        </w:tc>
      </w:tr>
      <w:tr w:rsidR="00BF6BE3" w:rsidRPr="00E02243" w:rsidTr="00BF6BE3">
        <w:trPr>
          <w:trHeight w:val="540"/>
        </w:trPr>
        <w:tc>
          <w:tcPr>
            <w:tcW w:w="10740" w:type="dxa"/>
            <w:gridSpan w:val="3"/>
          </w:tcPr>
          <w:p w:rsidR="00BF6BE3" w:rsidRPr="00BF6BE3" w:rsidRDefault="00C151AB" w:rsidP="00C151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Signed</w:t>
            </w:r>
            <w:r w:rsidR="00BF6BE3">
              <w:rPr>
                <w:b/>
                <w:sz w:val="28"/>
                <w:szCs w:val="28"/>
              </w:rPr>
              <w:t xml:space="preserve">           </w:t>
            </w:r>
            <w:r w:rsidR="00FB175B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FB175B" w:rsidRPr="00FB175B">
              <w:rPr>
                <w:b/>
                <w:sz w:val="28"/>
                <w:szCs w:val="28"/>
                <w:u w:val="single"/>
              </w:rPr>
              <w:t>Date</w:t>
            </w:r>
            <w:r w:rsidR="00BF6BE3" w:rsidRPr="00FB175B">
              <w:rPr>
                <w:b/>
                <w:sz w:val="28"/>
                <w:szCs w:val="28"/>
                <w:u w:val="single"/>
              </w:rPr>
              <w:t xml:space="preserve"> </w:t>
            </w:r>
            <w:r w:rsidR="00BF6BE3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AB722D" w:rsidRDefault="00AB722D" w:rsidP="00FE1A70">
      <w:pPr>
        <w:jc w:val="center"/>
        <w:rPr>
          <w:sz w:val="28"/>
          <w:szCs w:val="28"/>
        </w:rPr>
      </w:pPr>
    </w:p>
    <w:p w:rsidR="00172107" w:rsidRDefault="00C91F93" w:rsidP="009741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91F93">
        <w:rPr>
          <w:b/>
          <w:sz w:val="28"/>
          <w:szCs w:val="28"/>
        </w:rPr>
        <w:lastRenderedPageBreak/>
        <w:t>The in</w:t>
      </w:r>
      <w:r w:rsidR="004D28E6"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:rsidR="00814D59" w:rsidRDefault="00814D59" w:rsidP="00814D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:rsidR="00C91F93" w:rsidRPr="00C91F93" w:rsidRDefault="00C91F93" w:rsidP="00C91F93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4D28E6" w:rsidTr="0098036A">
        <w:tc>
          <w:tcPr>
            <w:tcW w:w="3085" w:type="dxa"/>
            <w:gridSpan w:val="2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C91F93" w:rsidTr="0098036A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proofErr w:type="spellStart"/>
            <w:r w:rsidRPr="004D28E6">
              <w:rPr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top w:val="single" w:sz="4" w:space="0" w:color="auto"/>
            </w:tcBorders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34F" w:rsidTr="0098036A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:rsidR="00D6334F" w:rsidRDefault="00D6334F" w:rsidP="00FE1A70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F77DC2" w:rsidTr="0098036A">
        <w:tc>
          <w:tcPr>
            <w:tcW w:w="2660" w:type="dxa"/>
          </w:tcPr>
          <w:p w:rsidR="00F77DC2" w:rsidRPr="00D6334F" w:rsidRDefault="00F77DC2" w:rsidP="00FE1A70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>Do you identify;-</w:t>
            </w:r>
          </w:p>
        </w:tc>
        <w:tc>
          <w:tcPr>
            <w:tcW w:w="425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:rsidR="00F77DC2" w:rsidRPr="000944E3" w:rsidRDefault="00F77DC2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</w:t>
            </w:r>
            <w:r w:rsidR="000944E3" w:rsidRPr="000944E3">
              <w:rPr>
                <w:b/>
              </w:rPr>
              <w:t>?</w:t>
            </w:r>
          </w:p>
        </w:tc>
        <w:tc>
          <w:tcPr>
            <w:tcW w:w="2829" w:type="dxa"/>
            <w:gridSpan w:val="5"/>
          </w:tcPr>
          <w:p w:rsidR="00F77DC2" w:rsidRPr="000944E3" w:rsidRDefault="000944E3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F77DC2" w:rsidTr="0098036A">
        <w:tc>
          <w:tcPr>
            <w:tcW w:w="2660" w:type="dxa"/>
          </w:tcPr>
          <w:p w:rsidR="00F77DC2" w:rsidRPr="00C91F93" w:rsidRDefault="00F77DC2" w:rsidP="00FE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425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:rsidR="00F77DC2" w:rsidRPr="00D6334F" w:rsidRDefault="000944E3" w:rsidP="00FE1A70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F77DC2" w:rsidTr="0098036A">
        <w:trPr>
          <w:trHeight w:val="316"/>
        </w:trPr>
        <w:tc>
          <w:tcPr>
            <w:tcW w:w="2660" w:type="dxa"/>
          </w:tcPr>
          <w:p w:rsidR="00F77DC2" w:rsidRPr="004D28E6" w:rsidRDefault="00F77DC2" w:rsidP="00FE1A70">
            <w:pPr>
              <w:jc w:val="center"/>
            </w:pPr>
            <w:r w:rsidRPr="004D28E6">
              <w:t>As a man</w:t>
            </w:r>
          </w:p>
        </w:tc>
        <w:tc>
          <w:tcPr>
            <w:tcW w:w="425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:rsidR="00F77DC2" w:rsidRPr="00D6334F" w:rsidRDefault="000944E3" w:rsidP="00FE1A70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0944E3" w:rsidTr="0098036A">
        <w:tc>
          <w:tcPr>
            <w:tcW w:w="2660" w:type="dxa"/>
          </w:tcPr>
          <w:p w:rsidR="000944E3" w:rsidRPr="004D28E6" w:rsidRDefault="000944E3" w:rsidP="00FE1A70">
            <w:pPr>
              <w:jc w:val="center"/>
            </w:pPr>
            <w:r w:rsidRPr="004D28E6">
              <w:t>In some other way</w:t>
            </w:r>
          </w:p>
        </w:tc>
        <w:tc>
          <w:tcPr>
            <w:tcW w:w="425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4E3" w:rsidRPr="00F77DC2" w:rsidRDefault="000944E3" w:rsidP="00FE1A70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:rsidR="000944E3" w:rsidRPr="00762078" w:rsidRDefault="00762078" w:rsidP="00FE1A70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:rsidTr="0098036A">
        <w:tc>
          <w:tcPr>
            <w:tcW w:w="2660" w:type="dxa"/>
            <w:tcBorders>
              <w:bottom w:val="single" w:sz="4" w:space="0" w:color="auto"/>
            </w:tcBorders>
          </w:tcPr>
          <w:p w:rsidR="000944E3" w:rsidRPr="004D28E6" w:rsidRDefault="000944E3" w:rsidP="00FE1A70">
            <w:pPr>
              <w:jc w:val="center"/>
            </w:pPr>
            <w:r w:rsidRPr="004D28E6"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4E3" w:rsidRPr="00F77DC2" w:rsidRDefault="000944E3" w:rsidP="00FE1A70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:rsidR="000944E3" w:rsidRPr="00762078" w:rsidRDefault="00762078" w:rsidP="00FE1A70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:rsidTr="0098036A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44E3" w:rsidRPr="00F77DC2" w:rsidRDefault="000944E3" w:rsidP="00FE1A70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:rsidR="000944E3" w:rsidRPr="00762078" w:rsidRDefault="00762078" w:rsidP="00FE1A70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980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:rsidR="00762078" w:rsidRPr="00762078" w:rsidRDefault="00762078" w:rsidP="00762078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62078" w:rsidRDefault="00762078" w:rsidP="00762078">
            <w:pPr>
              <w:rPr>
                <w:b/>
                <w:sz w:val="28"/>
                <w:szCs w:val="28"/>
              </w:rPr>
            </w:pPr>
          </w:p>
        </w:tc>
      </w:tr>
      <w:tr w:rsidR="00762078" w:rsidTr="0098036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98036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98036A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98036A" w:rsidTr="0098036A">
        <w:trPr>
          <w:trHeight w:val="115"/>
        </w:trPr>
        <w:tc>
          <w:tcPr>
            <w:tcW w:w="7621" w:type="dxa"/>
            <w:gridSpan w:val="7"/>
            <w:vMerge w:val="restart"/>
          </w:tcPr>
          <w:p w:rsidR="0098036A" w:rsidRPr="00762078" w:rsidRDefault="0098036A" w:rsidP="00FE1A70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r w:rsidRPr="00762078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 parent, child, other relative, an elderly person, friend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:rsidTr="0098036A">
        <w:trPr>
          <w:trHeight w:val="115"/>
        </w:trPr>
        <w:tc>
          <w:tcPr>
            <w:tcW w:w="7621" w:type="dxa"/>
            <w:gridSpan w:val="7"/>
            <w:vMerge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:rsidTr="0098036A">
        <w:trPr>
          <w:trHeight w:val="115"/>
        </w:trPr>
        <w:tc>
          <w:tcPr>
            <w:tcW w:w="7621" w:type="dxa"/>
            <w:gridSpan w:val="7"/>
            <w:vMerge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1F93" w:rsidRPr="00C91F93" w:rsidRDefault="00C91F93" w:rsidP="00FE1A70">
      <w:pPr>
        <w:jc w:val="center"/>
        <w:rPr>
          <w:b/>
          <w:sz w:val="28"/>
          <w:szCs w:val="28"/>
        </w:rPr>
      </w:pPr>
    </w:p>
    <w:sectPr w:rsidR="00C91F93" w:rsidRPr="00C91F93" w:rsidSect="00DD5A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96" w:rsidRDefault="005E0096" w:rsidP="00B9716C">
      <w:pPr>
        <w:spacing w:after="0" w:line="240" w:lineRule="auto"/>
      </w:pPr>
      <w:r>
        <w:separator/>
      </w:r>
    </w:p>
  </w:endnote>
  <w:endnote w:type="continuationSeparator" w:id="0">
    <w:p w:rsidR="005E0096" w:rsidRDefault="005E0096" w:rsidP="00B9716C">
      <w:pPr>
        <w:spacing w:after="0" w:line="240" w:lineRule="auto"/>
      </w:pPr>
      <w:r>
        <w:continuationSeparator/>
      </w:r>
    </w:p>
  </w:endnote>
  <w:endnote w:type="continuationNotice" w:id="1">
    <w:p w:rsidR="005E0096" w:rsidRDefault="005E0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9" w:rsidRDefault="00782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96" w:rsidRDefault="005E0096" w:rsidP="00467542">
    <w:pPr>
      <w:pStyle w:val="Footer"/>
      <w:jc w:val="center"/>
      <w:rPr>
        <w:rStyle w:val="Hyperlink"/>
      </w:rPr>
    </w:pPr>
    <w:r>
      <w:t xml:space="preserve">Email this form via Secure email or  password protected to: </w:t>
    </w:r>
    <w:hyperlink r:id="rId1" w:history="1">
      <w:r w:rsidR="00782E39" w:rsidRPr="00500BD2">
        <w:rPr>
          <w:rStyle w:val="Hyperlink"/>
        </w:rPr>
        <w:t>banes@swanadvocacy.org.uk</w:t>
      </w:r>
    </w:hyperlink>
  </w:p>
  <w:p w:rsidR="005E0096" w:rsidRDefault="005E0096" w:rsidP="00467542">
    <w:pPr>
      <w:pStyle w:val="Footer"/>
      <w:jc w:val="center"/>
    </w:pPr>
    <w:r>
      <w:t xml:space="preserve">Post to Swan Advocacy, Hi-Point, Thomas St, Taunton, Somerset, </w:t>
    </w:r>
    <w:r w:rsidRPr="00E63496">
      <w:t>TA26HB</w:t>
    </w:r>
  </w:p>
  <w:p w:rsidR="005E0096" w:rsidRPr="000659A3" w:rsidRDefault="005E0096" w:rsidP="00467542">
    <w:pPr>
      <w:pStyle w:val="Footer"/>
      <w:jc w:val="center"/>
      <w:rPr>
        <w:sz w:val="16"/>
        <w:szCs w:val="16"/>
      </w:rPr>
    </w:pPr>
    <w:r>
      <w:t>Telephone: 03333 447928</w:t>
    </w:r>
  </w:p>
  <w:p w:rsidR="005E0096" w:rsidRPr="00467542" w:rsidRDefault="005E0096" w:rsidP="00467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9" w:rsidRDefault="00782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96" w:rsidRDefault="005E0096" w:rsidP="00B9716C">
      <w:pPr>
        <w:spacing w:after="0" w:line="240" w:lineRule="auto"/>
      </w:pPr>
      <w:r>
        <w:separator/>
      </w:r>
    </w:p>
  </w:footnote>
  <w:footnote w:type="continuationSeparator" w:id="0">
    <w:p w:rsidR="005E0096" w:rsidRDefault="005E0096" w:rsidP="00B9716C">
      <w:pPr>
        <w:spacing w:after="0" w:line="240" w:lineRule="auto"/>
      </w:pPr>
      <w:r>
        <w:continuationSeparator/>
      </w:r>
    </w:p>
  </w:footnote>
  <w:footnote w:type="continuationNotice" w:id="1">
    <w:p w:rsidR="005E0096" w:rsidRDefault="005E0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9" w:rsidRDefault="00782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96" w:rsidRPr="00814D59" w:rsidRDefault="005E0096" w:rsidP="00814D59">
    <w:pPr>
      <w:pStyle w:val="Header"/>
    </w:pPr>
    <w:r>
      <w:rPr>
        <w:noProof/>
        <w:lang w:eastAsia="en-GB"/>
      </w:rPr>
      <w:drawing>
        <wp:inline distT="0" distB="0" distL="0" distR="0">
          <wp:extent cx="2143125" cy="857250"/>
          <wp:effectExtent l="0" t="0" r="9525" b="0"/>
          <wp:docPr id="1" name="Picture 1" descr="C:\Users\Peter.Clarke_swanad\AppData\Local\Microsoft\Windows\Temporary Internet Files\Content.Word\LOGOEmail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.Clarke_swanad\AppData\Local\Microsoft\Windows\Temporary Internet Files\Content.Word\LOGOEmail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80184E">
      <w:rPr>
        <w:b/>
        <w:sz w:val="24"/>
        <w:szCs w:val="24"/>
      </w:rPr>
      <w:t>Strictly Confidential</w:t>
    </w:r>
  </w:p>
  <w:p w:rsidR="005E0096" w:rsidRDefault="005E0096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9" w:rsidRDefault="00782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218"/>
    <w:multiLevelType w:val="hybridMultilevel"/>
    <w:tmpl w:val="342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D74D2"/>
    <w:multiLevelType w:val="hybridMultilevel"/>
    <w:tmpl w:val="D3B0ADEA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B2342"/>
    <w:multiLevelType w:val="hybridMultilevel"/>
    <w:tmpl w:val="C7E0911E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47599"/>
    <w:multiLevelType w:val="hybridMultilevel"/>
    <w:tmpl w:val="7110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942FFB"/>
    <w:multiLevelType w:val="hybridMultilevel"/>
    <w:tmpl w:val="ED22D462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59"/>
    <w:rsid w:val="00010302"/>
    <w:rsid w:val="000365B4"/>
    <w:rsid w:val="00060E37"/>
    <w:rsid w:val="000659A3"/>
    <w:rsid w:val="000944E3"/>
    <w:rsid w:val="00094D04"/>
    <w:rsid w:val="000B0476"/>
    <w:rsid w:val="000B09A9"/>
    <w:rsid w:val="000D497F"/>
    <w:rsid w:val="000E13AB"/>
    <w:rsid w:val="000F0C82"/>
    <w:rsid w:val="000F5EEA"/>
    <w:rsid w:val="00114026"/>
    <w:rsid w:val="00156B05"/>
    <w:rsid w:val="00164D47"/>
    <w:rsid w:val="001671DB"/>
    <w:rsid w:val="00172107"/>
    <w:rsid w:val="001843B3"/>
    <w:rsid w:val="00196E34"/>
    <w:rsid w:val="001B5FF6"/>
    <w:rsid w:val="001C6FE6"/>
    <w:rsid w:val="001F397B"/>
    <w:rsid w:val="001F5BC7"/>
    <w:rsid w:val="001F7F3E"/>
    <w:rsid w:val="00212916"/>
    <w:rsid w:val="0022117C"/>
    <w:rsid w:val="00223F71"/>
    <w:rsid w:val="002B506C"/>
    <w:rsid w:val="002C6084"/>
    <w:rsid w:val="002D289E"/>
    <w:rsid w:val="002E44EF"/>
    <w:rsid w:val="002E6D85"/>
    <w:rsid w:val="002F6F70"/>
    <w:rsid w:val="00312FC9"/>
    <w:rsid w:val="00330C3B"/>
    <w:rsid w:val="00334267"/>
    <w:rsid w:val="00336BBE"/>
    <w:rsid w:val="00364AAA"/>
    <w:rsid w:val="00382CA8"/>
    <w:rsid w:val="00382FA0"/>
    <w:rsid w:val="00396EB3"/>
    <w:rsid w:val="003B340F"/>
    <w:rsid w:val="003D05B2"/>
    <w:rsid w:val="003D126A"/>
    <w:rsid w:val="003D6EC0"/>
    <w:rsid w:val="00410A4B"/>
    <w:rsid w:val="00437EBA"/>
    <w:rsid w:val="00467542"/>
    <w:rsid w:val="00494F51"/>
    <w:rsid w:val="004A69EB"/>
    <w:rsid w:val="004C3065"/>
    <w:rsid w:val="004D28E6"/>
    <w:rsid w:val="004D7099"/>
    <w:rsid w:val="00514B45"/>
    <w:rsid w:val="00535904"/>
    <w:rsid w:val="005529A3"/>
    <w:rsid w:val="00553BC1"/>
    <w:rsid w:val="005E0096"/>
    <w:rsid w:val="005E558E"/>
    <w:rsid w:val="00605FA2"/>
    <w:rsid w:val="006262DD"/>
    <w:rsid w:val="00661158"/>
    <w:rsid w:val="00692FA6"/>
    <w:rsid w:val="006A18EF"/>
    <w:rsid w:val="006A68D7"/>
    <w:rsid w:val="006D3E9A"/>
    <w:rsid w:val="006E1CDF"/>
    <w:rsid w:val="00703D89"/>
    <w:rsid w:val="00716978"/>
    <w:rsid w:val="007176D6"/>
    <w:rsid w:val="00762078"/>
    <w:rsid w:val="00762F7D"/>
    <w:rsid w:val="00782E39"/>
    <w:rsid w:val="007B2C45"/>
    <w:rsid w:val="007D529B"/>
    <w:rsid w:val="0080184E"/>
    <w:rsid w:val="00814D59"/>
    <w:rsid w:val="008173A7"/>
    <w:rsid w:val="00832584"/>
    <w:rsid w:val="008901D9"/>
    <w:rsid w:val="008A7BD5"/>
    <w:rsid w:val="008E4FBA"/>
    <w:rsid w:val="009122EE"/>
    <w:rsid w:val="00913BCF"/>
    <w:rsid w:val="00922B36"/>
    <w:rsid w:val="0093784A"/>
    <w:rsid w:val="00973BDB"/>
    <w:rsid w:val="00974160"/>
    <w:rsid w:val="009779E6"/>
    <w:rsid w:val="0098036A"/>
    <w:rsid w:val="0098508E"/>
    <w:rsid w:val="009B62C9"/>
    <w:rsid w:val="009C4012"/>
    <w:rsid w:val="009E3418"/>
    <w:rsid w:val="00A202C6"/>
    <w:rsid w:val="00A275DE"/>
    <w:rsid w:val="00A7790B"/>
    <w:rsid w:val="00AA064A"/>
    <w:rsid w:val="00AA4114"/>
    <w:rsid w:val="00AB292B"/>
    <w:rsid w:val="00AB722D"/>
    <w:rsid w:val="00AE4BCA"/>
    <w:rsid w:val="00AE77C9"/>
    <w:rsid w:val="00AF2642"/>
    <w:rsid w:val="00B307C0"/>
    <w:rsid w:val="00B369DD"/>
    <w:rsid w:val="00B511AA"/>
    <w:rsid w:val="00B5316E"/>
    <w:rsid w:val="00B75708"/>
    <w:rsid w:val="00B870CE"/>
    <w:rsid w:val="00B9716C"/>
    <w:rsid w:val="00BB0D9A"/>
    <w:rsid w:val="00BF6BE3"/>
    <w:rsid w:val="00C151AB"/>
    <w:rsid w:val="00C469CD"/>
    <w:rsid w:val="00C91F93"/>
    <w:rsid w:val="00CB4463"/>
    <w:rsid w:val="00CC357C"/>
    <w:rsid w:val="00CE1E0E"/>
    <w:rsid w:val="00CF1545"/>
    <w:rsid w:val="00CF51B7"/>
    <w:rsid w:val="00D15525"/>
    <w:rsid w:val="00D17150"/>
    <w:rsid w:val="00D31B35"/>
    <w:rsid w:val="00D4165F"/>
    <w:rsid w:val="00D6334F"/>
    <w:rsid w:val="00D85053"/>
    <w:rsid w:val="00DC1537"/>
    <w:rsid w:val="00DD5AC1"/>
    <w:rsid w:val="00E02243"/>
    <w:rsid w:val="00E0761A"/>
    <w:rsid w:val="00E142E3"/>
    <w:rsid w:val="00E63496"/>
    <w:rsid w:val="00E64B7D"/>
    <w:rsid w:val="00E76650"/>
    <w:rsid w:val="00E87CE6"/>
    <w:rsid w:val="00E9666E"/>
    <w:rsid w:val="00EF660E"/>
    <w:rsid w:val="00F05C9E"/>
    <w:rsid w:val="00F06E0A"/>
    <w:rsid w:val="00F40E88"/>
    <w:rsid w:val="00F55759"/>
    <w:rsid w:val="00F74FC1"/>
    <w:rsid w:val="00F752C9"/>
    <w:rsid w:val="00F77DC2"/>
    <w:rsid w:val="00FA5D25"/>
    <w:rsid w:val="00FA609A"/>
    <w:rsid w:val="00FB175B"/>
    <w:rsid w:val="00FE0925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nes@swanadvocacy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345B-474B-43E9-8182-6F4667EE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B8343B67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Cathy Mercer</cp:lastModifiedBy>
  <cp:revision>4</cp:revision>
  <cp:lastPrinted>2018-03-27T15:53:00Z</cp:lastPrinted>
  <dcterms:created xsi:type="dcterms:W3CDTF">2018-03-29T08:02:00Z</dcterms:created>
  <dcterms:modified xsi:type="dcterms:W3CDTF">2018-04-17T09:40:00Z</dcterms:modified>
</cp:coreProperties>
</file>